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BD19" w14:textId="1BF6F005" w:rsidR="009A393C" w:rsidRDefault="00F6563E" w:rsidP="002D3195">
      <w:pPr>
        <w:spacing w:after="0"/>
        <w:ind w:right="-2"/>
        <w:jc w:val="center"/>
        <w:rPr>
          <w:rFonts w:ascii="Verdana" w:hAnsi="Verdana"/>
          <w:color w:val="FF0000"/>
          <w:sz w:val="32"/>
          <w:szCs w:val="32"/>
          <w:shd w:val="clear" w:color="auto" w:fill="DC9E00"/>
        </w:rPr>
      </w:pPr>
      <w:r>
        <w:rPr>
          <w:rFonts w:ascii="Verdana" w:hAnsi="Verdana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A34B" wp14:editId="03E904B1">
                <wp:simplePos x="0" y="0"/>
                <wp:positionH relativeFrom="column">
                  <wp:posOffset>5111026</wp:posOffset>
                </wp:positionH>
                <wp:positionV relativeFrom="paragraph">
                  <wp:posOffset>-473252</wp:posOffset>
                </wp:positionV>
                <wp:extent cx="1668943" cy="30624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943" cy="30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C9A22" w14:textId="18390376" w:rsidR="00F6563E" w:rsidRPr="00F6563E" w:rsidRDefault="00F6563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563E">
                              <w:rPr>
                                <w:color w:val="FFFFFF" w:themeColor="background1"/>
                              </w:rPr>
                              <w:t>Ivr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y, </w:t>
                            </w:r>
                            <w:r w:rsidR="0010579A">
                              <w:rPr>
                                <w:color w:val="FFFFFF" w:themeColor="background1"/>
                              </w:rPr>
                              <w:t>April 18</w:t>
                            </w:r>
                            <w:r w:rsidR="0010579A" w:rsidRPr="00EE6037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10579A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F6563E">
                              <w:rPr>
                                <w:color w:val="FFFFFF" w:themeColor="background1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2A3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2.45pt;margin-top:-37.25pt;width:131.4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" filled="f" stroked="f" strokeweight=".5pt">
                <v:textbox>
                  <w:txbxContent>
                    <w:p w14:paraId="483C9A22" w14:textId="18390376" w:rsidR="00F6563E" w:rsidRPr="00F6563E" w:rsidRDefault="00F6563E">
                      <w:pPr>
                        <w:rPr>
                          <w:color w:val="FFFFFF" w:themeColor="background1"/>
                        </w:rPr>
                      </w:pPr>
                      <w:r w:rsidRPr="00F6563E">
                        <w:rPr>
                          <w:color w:val="FFFFFF" w:themeColor="background1"/>
                        </w:rPr>
                        <w:t>Ivr</w:t>
                      </w:r>
                      <w:r>
                        <w:rPr>
                          <w:color w:val="FFFFFF" w:themeColor="background1"/>
                        </w:rPr>
                        <w:t xml:space="preserve">y, </w:t>
                      </w:r>
                      <w:r w:rsidR="0010579A">
                        <w:rPr>
                          <w:color w:val="FFFFFF" w:themeColor="background1"/>
                        </w:rPr>
                        <w:t>April 18</w:t>
                      </w:r>
                      <w:r w:rsidR="0010579A" w:rsidRPr="00EE6037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10579A">
                        <w:rPr>
                          <w:color w:val="FFFFFF" w:themeColor="background1"/>
                        </w:rPr>
                        <w:t>,</w:t>
                      </w:r>
                      <w:r w:rsidRPr="00F6563E">
                        <w:rPr>
                          <w:color w:val="FFFFFF" w:themeColor="background1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398FFF3E" w14:textId="4B080905" w:rsidR="00D739FC" w:rsidRDefault="0010579A" w:rsidP="00F6563E">
      <w:pPr>
        <w:spacing w:after="0"/>
        <w:ind w:right="-2"/>
        <w:jc w:val="center"/>
        <w:rPr>
          <w:rFonts w:ascii="HelveticaNeueLT Std" w:hAnsi="HelveticaNeueLT Std"/>
          <w:sz w:val="32"/>
          <w:szCs w:val="32"/>
        </w:rPr>
      </w:pPr>
      <w:r>
        <w:rPr>
          <w:rFonts w:ascii="HelveticaNeueLT Std" w:hAnsi="HelveticaNeueLT Std"/>
          <w:sz w:val="32"/>
          <w:szCs w:val="32"/>
        </w:rPr>
        <w:t xml:space="preserve">REGULATED </w:t>
      </w:r>
      <w:r w:rsidR="00F6563E">
        <w:rPr>
          <w:rFonts w:ascii="HelveticaNeueLT Std" w:hAnsi="HelveticaNeueLT Std"/>
          <w:sz w:val="32"/>
          <w:szCs w:val="32"/>
        </w:rPr>
        <w:t xml:space="preserve">INFORMATION </w:t>
      </w:r>
    </w:p>
    <w:p w14:paraId="17163E79" w14:textId="77777777" w:rsidR="002D3195" w:rsidRDefault="002D3195" w:rsidP="002D3195">
      <w:pPr>
        <w:spacing w:after="0"/>
        <w:ind w:right="-2"/>
        <w:jc w:val="center"/>
        <w:rPr>
          <w:rFonts w:ascii="Verdana" w:hAnsi="Verdana"/>
          <w:color w:val="FF0000"/>
          <w:sz w:val="32"/>
          <w:szCs w:val="32"/>
          <w:shd w:val="clear" w:color="auto" w:fill="DC9E00"/>
        </w:rPr>
      </w:pPr>
    </w:p>
    <w:p w14:paraId="00DFAF8B" w14:textId="253E48AB" w:rsidR="001F0E85" w:rsidRPr="0010579A" w:rsidRDefault="0010579A" w:rsidP="0010579A">
      <w:pPr>
        <w:pStyle w:val="Default"/>
        <w:jc w:val="center"/>
        <w:rPr>
          <w:rFonts w:asciiTheme="minorHAnsi" w:hAnsiTheme="minorHAnsi"/>
          <w:b/>
          <w:sz w:val="32"/>
          <w:szCs w:val="22"/>
          <w:lang w:val="en-US"/>
        </w:rPr>
      </w:pPr>
      <w:r w:rsidRPr="0010579A">
        <w:rPr>
          <w:rFonts w:asciiTheme="minorHAnsi" w:hAnsiTheme="minorHAnsi"/>
          <w:b/>
          <w:sz w:val="32"/>
          <w:szCs w:val="22"/>
          <w:lang w:val="en-US"/>
        </w:rPr>
        <w:t xml:space="preserve">Filing of the </w:t>
      </w:r>
      <w:r w:rsidRPr="0010579A">
        <w:rPr>
          <w:rFonts w:asciiTheme="minorHAnsi" w:hAnsiTheme="minorHAnsi"/>
          <w:b/>
          <w:sz w:val="32"/>
          <w:szCs w:val="22"/>
          <w:lang w:val="en-US"/>
        </w:rPr>
        <w:t>2016</w:t>
      </w:r>
      <w:r w:rsidRPr="0010579A">
        <w:rPr>
          <w:rFonts w:asciiTheme="minorHAnsi" w:hAnsiTheme="minorHAnsi"/>
          <w:b/>
          <w:sz w:val="32"/>
          <w:szCs w:val="22"/>
          <w:lang w:val="en-US"/>
        </w:rPr>
        <w:t xml:space="preserve"> Registration Document</w:t>
      </w:r>
    </w:p>
    <w:p w14:paraId="205E2730" w14:textId="77777777" w:rsidR="001F0E85" w:rsidRPr="0010579A" w:rsidRDefault="001F0E85" w:rsidP="001F0E85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0509B924" w14:textId="77777777" w:rsidR="00A756DC" w:rsidRPr="0010579A" w:rsidRDefault="00A756DC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  <w:bookmarkStart w:id="0" w:name="_GoBack"/>
      <w:bookmarkEnd w:id="0"/>
    </w:p>
    <w:p w14:paraId="611054E5" w14:textId="77777777" w:rsidR="00A756DC" w:rsidRPr="0010579A" w:rsidRDefault="00A756DC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376D49C9" w14:textId="6001AD9C" w:rsidR="0010579A" w:rsidRDefault="0010579A" w:rsidP="0010579A">
      <w:pPr>
        <w:pStyle w:val="Default"/>
        <w:jc w:val="both"/>
        <w:rPr>
          <w:rFonts w:ascii="FuturaT" w:hAnsi="FuturaT" w:cs="Arial"/>
          <w:color w:val="auto"/>
          <w:sz w:val="22"/>
          <w:szCs w:val="22"/>
          <w:lang w:val="en-US"/>
        </w:rPr>
      </w:pPr>
      <w:r w:rsidRPr="0016707A">
        <w:rPr>
          <w:rFonts w:ascii="FuturaT" w:hAnsi="FuturaT" w:cs="Arial"/>
          <w:sz w:val="22"/>
          <w:szCs w:val="22"/>
          <w:lang w:val="en-US"/>
        </w:rPr>
        <w:t>Groupe Fnac annou</w:t>
      </w:r>
      <w:r>
        <w:rPr>
          <w:rFonts w:ascii="FuturaT" w:hAnsi="FuturaT" w:cs="Arial"/>
          <w:sz w:val="22"/>
          <w:szCs w:val="22"/>
          <w:lang w:val="en-US"/>
        </w:rPr>
        <w:t>nces that it registered its 201</w:t>
      </w:r>
      <w:r>
        <w:rPr>
          <w:rFonts w:ascii="FuturaT" w:hAnsi="FuturaT" w:cs="Arial"/>
          <w:sz w:val="22"/>
          <w:szCs w:val="22"/>
          <w:lang w:val="en-US"/>
        </w:rPr>
        <w:t>6</w:t>
      </w:r>
      <w:r w:rsidRPr="0016707A">
        <w:rPr>
          <w:rFonts w:ascii="FuturaT" w:hAnsi="FuturaT" w:cs="Arial"/>
          <w:sz w:val="22"/>
          <w:szCs w:val="22"/>
          <w:lang w:val="en-US"/>
        </w:rPr>
        <w:t xml:space="preserve"> Registration Document </w:t>
      </w:r>
      <w:r w:rsidRPr="0016707A">
        <w:rPr>
          <w:rFonts w:ascii="FuturaT" w:hAnsi="FuturaT" w:cs="Arial"/>
          <w:color w:val="auto"/>
          <w:sz w:val="22"/>
          <w:szCs w:val="22"/>
          <w:lang w:val="en-US"/>
        </w:rPr>
        <w:t>(</w:t>
      </w:r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 xml:space="preserve">Document de </w:t>
      </w:r>
      <w:proofErr w:type="spellStart"/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>référence</w:t>
      </w:r>
      <w:proofErr w:type="spellEnd"/>
      <w:r w:rsidRPr="0016707A">
        <w:rPr>
          <w:rFonts w:ascii="FuturaT" w:hAnsi="FuturaT" w:cs="Arial"/>
          <w:color w:val="auto"/>
          <w:sz w:val="22"/>
          <w:szCs w:val="22"/>
          <w:lang w:val="en-US"/>
        </w:rPr>
        <w:t xml:space="preserve">) with the French </w:t>
      </w:r>
      <w:proofErr w:type="spellStart"/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>Autorité</w:t>
      </w:r>
      <w:proofErr w:type="spellEnd"/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 xml:space="preserve"> des </w:t>
      </w:r>
      <w:proofErr w:type="spellStart"/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>Marchés</w:t>
      </w:r>
      <w:proofErr w:type="spellEnd"/>
      <w:r w:rsidRPr="0016707A">
        <w:rPr>
          <w:rFonts w:ascii="FuturaT" w:hAnsi="FuturaT" w:cs="Arial"/>
          <w:i/>
          <w:iCs/>
          <w:color w:val="auto"/>
          <w:sz w:val="22"/>
          <w:szCs w:val="22"/>
          <w:lang w:val="en-US"/>
        </w:rPr>
        <w:t xml:space="preserve"> Financiers </w:t>
      </w:r>
      <w:r w:rsidRPr="0016707A">
        <w:rPr>
          <w:rFonts w:ascii="FuturaT" w:hAnsi="FuturaT" w:cs="Arial"/>
          <w:color w:val="auto"/>
          <w:sz w:val="22"/>
          <w:szCs w:val="22"/>
          <w:lang w:val="en-US"/>
        </w:rPr>
        <w:t xml:space="preserve">(AMF) on </w:t>
      </w:r>
      <w:r>
        <w:rPr>
          <w:rFonts w:ascii="FuturaT" w:hAnsi="FuturaT" w:cs="Arial"/>
          <w:color w:val="auto"/>
          <w:sz w:val="22"/>
          <w:szCs w:val="22"/>
          <w:lang w:val="en-US"/>
        </w:rPr>
        <w:t>Friday</w:t>
      </w:r>
      <w:r>
        <w:rPr>
          <w:rFonts w:ascii="FuturaT" w:hAnsi="FuturaT" w:cs="Arial"/>
          <w:color w:val="auto"/>
          <w:sz w:val="22"/>
          <w:szCs w:val="22"/>
          <w:lang w:val="en-US"/>
        </w:rPr>
        <w:t xml:space="preserve"> 1</w:t>
      </w:r>
      <w:r>
        <w:rPr>
          <w:rFonts w:ascii="FuturaT" w:hAnsi="FuturaT" w:cs="Arial"/>
          <w:color w:val="auto"/>
          <w:sz w:val="22"/>
          <w:szCs w:val="22"/>
          <w:lang w:val="en-US"/>
        </w:rPr>
        <w:t>4</w:t>
      </w:r>
      <w:r w:rsidR="00EE6037" w:rsidRPr="00EE6037">
        <w:rPr>
          <w:rFonts w:ascii="FuturaT" w:hAnsi="FuturaT" w:cs="Arial"/>
          <w:color w:val="auto"/>
          <w:sz w:val="22"/>
          <w:szCs w:val="22"/>
          <w:vertAlign w:val="superscript"/>
          <w:lang w:val="en-US"/>
        </w:rPr>
        <w:t>th</w:t>
      </w:r>
      <w:r w:rsidRPr="0016707A">
        <w:rPr>
          <w:rFonts w:ascii="FuturaT" w:hAnsi="FuturaT" w:cs="Arial"/>
          <w:color w:val="auto"/>
          <w:sz w:val="22"/>
          <w:szCs w:val="22"/>
          <w:lang w:val="en-US"/>
        </w:rPr>
        <w:t>, 201</w:t>
      </w:r>
      <w:r>
        <w:rPr>
          <w:rFonts w:ascii="FuturaT" w:hAnsi="FuturaT" w:cs="Arial"/>
          <w:color w:val="auto"/>
          <w:sz w:val="22"/>
          <w:szCs w:val="22"/>
          <w:lang w:val="en-US"/>
        </w:rPr>
        <w:t>7</w:t>
      </w:r>
      <w:r w:rsidRPr="0016707A">
        <w:rPr>
          <w:rFonts w:ascii="FuturaT" w:hAnsi="FuturaT" w:cs="Arial"/>
          <w:color w:val="auto"/>
          <w:sz w:val="22"/>
          <w:szCs w:val="22"/>
          <w:lang w:val="en-US"/>
        </w:rPr>
        <w:t xml:space="preserve">. </w:t>
      </w:r>
    </w:p>
    <w:p w14:paraId="06AEC2B1" w14:textId="77777777" w:rsidR="0010579A" w:rsidRDefault="0010579A" w:rsidP="0010579A">
      <w:pPr>
        <w:pStyle w:val="Default"/>
        <w:jc w:val="both"/>
        <w:rPr>
          <w:rFonts w:ascii="FuturaT" w:hAnsi="FuturaT" w:cs="Arial"/>
          <w:color w:val="auto"/>
          <w:sz w:val="22"/>
          <w:szCs w:val="22"/>
          <w:lang w:val="en-US"/>
        </w:rPr>
      </w:pPr>
    </w:p>
    <w:p w14:paraId="778B784B" w14:textId="76B48712" w:rsidR="0010579A" w:rsidRPr="0016707A" w:rsidRDefault="0010579A" w:rsidP="0010579A">
      <w:pPr>
        <w:pStyle w:val="Default"/>
        <w:jc w:val="both"/>
        <w:rPr>
          <w:rFonts w:ascii="FuturaT" w:hAnsi="FuturaT" w:cs="Arial"/>
          <w:color w:val="auto"/>
          <w:sz w:val="22"/>
          <w:szCs w:val="22"/>
          <w:lang w:val="en-US"/>
        </w:rPr>
      </w:pPr>
      <w:r w:rsidRPr="0016707A">
        <w:rPr>
          <w:rFonts w:ascii="FuturaT" w:hAnsi="FuturaT" w:cs="Arial"/>
          <w:sz w:val="22"/>
          <w:szCs w:val="22"/>
          <w:lang w:val="en-US"/>
        </w:rPr>
        <w:t>The 201</w:t>
      </w:r>
      <w:r>
        <w:rPr>
          <w:rFonts w:ascii="FuturaT" w:hAnsi="FuturaT" w:cs="Arial"/>
          <w:sz w:val="22"/>
          <w:szCs w:val="22"/>
          <w:lang w:val="en-US"/>
        </w:rPr>
        <w:t>6</w:t>
      </w:r>
      <w:r w:rsidRPr="0016707A">
        <w:rPr>
          <w:rFonts w:ascii="FuturaT" w:hAnsi="FuturaT" w:cs="Arial"/>
          <w:sz w:val="22"/>
          <w:szCs w:val="22"/>
          <w:lang w:val="en-US"/>
        </w:rPr>
        <w:t xml:space="preserve"> Registration Document includes:</w:t>
      </w:r>
    </w:p>
    <w:p w14:paraId="3C92C018" w14:textId="77777777" w:rsidR="0010579A" w:rsidRPr="0016707A" w:rsidRDefault="0010579A" w:rsidP="0010579A">
      <w:pPr>
        <w:pStyle w:val="Default"/>
        <w:jc w:val="both"/>
        <w:rPr>
          <w:rFonts w:ascii="FuturaT" w:hAnsi="FuturaT" w:cs="Arial"/>
          <w:color w:val="auto"/>
          <w:sz w:val="22"/>
          <w:szCs w:val="22"/>
          <w:lang w:val="en-US"/>
        </w:rPr>
      </w:pPr>
    </w:p>
    <w:p w14:paraId="64E03374" w14:textId="03E5D784" w:rsidR="0010579A" w:rsidRPr="0016707A" w:rsidRDefault="0010579A" w:rsidP="0010579A">
      <w:pPr>
        <w:pStyle w:val="Paragraphedeliste"/>
        <w:jc w:val="both"/>
        <w:rPr>
          <w:rFonts w:ascii="FuturaT" w:hAnsi="FuturaT" w:cs="Arial"/>
          <w:lang w:val="en-US"/>
        </w:rPr>
      </w:pPr>
      <w:r>
        <w:rPr>
          <w:rFonts w:ascii="FuturaT" w:hAnsi="FuturaT" w:cs="Arial"/>
          <w:lang w:val="en-US"/>
        </w:rPr>
        <w:t>- The 201</w:t>
      </w:r>
      <w:r>
        <w:rPr>
          <w:rFonts w:ascii="FuturaT" w:hAnsi="FuturaT" w:cs="Arial"/>
          <w:lang w:val="en-US"/>
        </w:rPr>
        <w:t>6</w:t>
      </w:r>
      <w:r w:rsidRPr="0016707A">
        <w:rPr>
          <w:rFonts w:ascii="FuturaT" w:hAnsi="FuturaT" w:cs="Arial"/>
          <w:lang w:val="en-US"/>
        </w:rPr>
        <w:t xml:space="preserve"> financial report;</w:t>
      </w:r>
    </w:p>
    <w:p w14:paraId="3E2DC8D7" w14:textId="77777777" w:rsidR="0010579A" w:rsidRPr="00C85810" w:rsidRDefault="0010579A" w:rsidP="0010579A">
      <w:pPr>
        <w:pStyle w:val="Paragraphedeliste"/>
        <w:jc w:val="both"/>
        <w:rPr>
          <w:rFonts w:ascii="FuturaT" w:hAnsi="FuturaT" w:cs="Arial"/>
          <w:lang w:val="en-US"/>
        </w:rPr>
      </w:pPr>
      <w:r w:rsidRPr="0016707A">
        <w:rPr>
          <w:rFonts w:ascii="FuturaT" w:hAnsi="FuturaT" w:cs="Arial"/>
          <w:lang w:val="en-US"/>
        </w:rPr>
        <w:t xml:space="preserve">- </w:t>
      </w:r>
      <w:r w:rsidRPr="00C85810">
        <w:rPr>
          <w:rFonts w:ascii="FuturaT" w:hAnsi="FuturaT" w:cs="Arial"/>
          <w:lang w:val="en-US"/>
        </w:rPr>
        <w:t>The report of the Chairman of the Board of Directors on the conditions for preparing and</w:t>
      </w:r>
    </w:p>
    <w:p w14:paraId="7D7EB2D3" w14:textId="77777777" w:rsidR="0010579A" w:rsidRDefault="0010579A" w:rsidP="0010579A">
      <w:pPr>
        <w:pStyle w:val="Paragraphedeliste"/>
        <w:jc w:val="both"/>
        <w:rPr>
          <w:rFonts w:ascii="FuturaT" w:hAnsi="FuturaT" w:cs="Arial"/>
          <w:lang w:val="en-US"/>
        </w:rPr>
      </w:pPr>
      <w:proofErr w:type="gramStart"/>
      <w:r w:rsidRPr="00C85810">
        <w:rPr>
          <w:rFonts w:ascii="FuturaT" w:hAnsi="FuturaT" w:cs="Arial"/>
          <w:lang w:val="en-US"/>
        </w:rPr>
        <w:t>organizing</w:t>
      </w:r>
      <w:proofErr w:type="gramEnd"/>
      <w:r w:rsidRPr="00C85810">
        <w:rPr>
          <w:rFonts w:ascii="FuturaT" w:hAnsi="FuturaT" w:cs="Arial"/>
          <w:lang w:val="en-US"/>
        </w:rPr>
        <w:t xml:space="preserve"> the Board’s activities and the internal control procedures;</w:t>
      </w:r>
    </w:p>
    <w:p w14:paraId="7708EA57" w14:textId="238997A1" w:rsidR="0010579A" w:rsidRDefault="0010579A" w:rsidP="0010579A">
      <w:pPr>
        <w:pStyle w:val="Paragraphedeliste"/>
        <w:jc w:val="both"/>
        <w:rPr>
          <w:rFonts w:ascii="FuturaT" w:hAnsi="FuturaT" w:cs="Arial"/>
          <w:lang w:val="en-US"/>
        </w:rPr>
      </w:pPr>
      <w:r w:rsidRPr="0016707A">
        <w:rPr>
          <w:rFonts w:ascii="FuturaT" w:hAnsi="FuturaT" w:cs="Arial"/>
          <w:lang w:val="en-US"/>
        </w:rPr>
        <w:t xml:space="preserve">- </w:t>
      </w:r>
      <w:r w:rsidRPr="00C85810">
        <w:rPr>
          <w:rFonts w:ascii="FuturaT" w:hAnsi="FuturaT" w:cs="Arial"/>
          <w:lang w:val="en-US"/>
        </w:rPr>
        <w:t xml:space="preserve">Details of the </w:t>
      </w:r>
      <w:r>
        <w:rPr>
          <w:rFonts w:ascii="FuturaT" w:hAnsi="FuturaT" w:cs="Arial"/>
          <w:lang w:val="en-US"/>
        </w:rPr>
        <w:t xml:space="preserve">2016 </w:t>
      </w:r>
      <w:r w:rsidRPr="00C85810">
        <w:rPr>
          <w:rFonts w:ascii="FuturaT" w:hAnsi="FuturaT" w:cs="Arial"/>
          <w:lang w:val="en-US"/>
        </w:rPr>
        <w:t>fees paid to the statutory auditors;</w:t>
      </w:r>
    </w:p>
    <w:p w14:paraId="717104A4" w14:textId="77777777" w:rsidR="0010579A" w:rsidRPr="00C85810" w:rsidRDefault="0010579A" w:rsidP="0010579A">
      <w:pPr>
        <w:pStyle w:val="Paragraphedeliste"/>
        <w:jc w:val="both"/>
        <w:rPr>
          <w:rFonts w:ascii="FuturaT" w:hAnsi="FuturaT" w:cs="Arial"/>
          <w:lang w:val="en-US"/>
        </w:rPr>
      </w:pPr>
      <w:r>
        <w:rPr>
          <w:rFonts w:ascii="FuturaT" w:hAnsi="FuturaT" w:cs="Arial"/>
          <w:lang w:val="en-US"/>
        </w:rPr>
        <w:t xml:space="preserve">- </w:t>
      </w:r>
      <w:r w:rsidRPr="00C85810">
        <w:rPr>
          <w:rFonts w:ascii="FuturaT" w:hAnsi="FuturaT" w:cs="Arial"/>
          <w:lang w:val="en-US"/>
        </w:rPr>
        <w:t>The description of the share repurchase program.</w:t>
      </w:r>
    </w:p>
    <w:p w14:paraId="17CBFA39" w14:textId="77777777" w:rsidR="0010579A" w:rsidRPr="0016707A" w:rsidRDefault="0010579A" w:rsidP="0010579A">
      <w:pPr>
        <w:pStyle w:val="Paragraphedeliste"/>
        <w:jc w:val="both"/>
        <w:rPr>
          <w:rFonts w:ascii="FuturaT" w:eastAsia="Calibri" w:hAnsi="FuturaT" w:cs="Arial"/>
          <w:lang w:val="en-US" w:eastAsia="en-US"/>
        </w:rPr>
      </w:pPr>
    </w:p>
    <w:p w14:paraId="074B0CE4" w14:textId="4AF78F17" w:rsidR="0010579A" w:rsidRPr="00B11499" w:rsidRDefault="0010579A" w:rsidP="0010579A">
      <w:pPr>
        <w:rPr>
          <w:lang w:val="en-US"/>
        </w:rPr>
      </w:pPr>
      <w:r w:rsidRPr="0016707A">
        <w:rPr>
          <w:rFonts w:ascii="FuturaT" w:hAnsi="FuturaT" w:cs="Arial"/>
          <w:lang w:val="en-US"/>
        </w:rPr>
        <w:t>The French version of the Registration Document is available on the website of the AMF</w:t>
      </w:r>
      <w:r>
        <w:rPr>
          <w:rFonts w:ascii="FuturaT" w:hAnsi="FuturaT" w:cs="Arial"/>
          <w:lang w:val="en-US"/>
        </w:rPr>
        <w:t xml:space="preserve"> </w:t>
      </w:r>
      <w:r w:rsidRPr="0010579A">
        <w:rPr>
          <w:rFonts w:ascii="FuturaT" w:hAnsi="FuturaT" w:cs="Arial"/>
          <w:lang w:val="en-US"/>
        </w:rPr>
        <w:t>(www.amf-france.org)</w:t>
      </w:r>
      <w:r w:rsidRPr="0016707A">
        <w:rPr>
          <w:rFonts w:ascii="FuturaT" w:hAnsi="FuturaT" w:cs="Arial"/>
          <w:lang w:val="en-US"/>
        </w:rPr>
        <w:t xml:space="preserve"> and on the website of Fnac</w:t>
      </w:r>
      <w:r>
        <w:rPr>
          <w:rFonts w:ascii="FuturaT" w:hAnsi="FuturaT" w:cs="Arial"/>
          <w:lang w:val="en-US"/>
        </w:rPr>
        <w:t xml:space="preserve"> Darty </w:t>
      </w:r>
      <w:r w:rsidRPr="0016707A">
        <w:rPr>
          <w:rFonts w:ascii="FuturaT" w:hAnsi="FuturaT" w:cs="Calibri"/>
          <w:lang w:val="en-US"/>
        </w:rPr>
        <w:t>at the following address</w:t>
      </w:r>
      <w:r w:rsidRPr="0016707A">
        <w:rPr>
          <w:rFonts w:ascii="FuturaT" w:hAnsi="FuturaT" w:cs="Arial"/>
          <w:lang w:val="en-US"/>
        </w:rPr>
        <w:t xml:space="preserve"> </w:t>
      </w:r>
      <w:hyperlink r:id="rId8" w:history="1">
        <w:r w:rsidRPr="004F7CDD">
          <w:rPr>
            <w:rStyle w:val="Lienhypertexte"/>
            <w:rFonts w:ascii="FuturaT" w:hAnsi="FuturaT" w:cs="Arial"/>
            <w:lang w:val="en-US"/>
          </w:rPr>
          <w:t>www.fnacdarty.com</w:t>
        </w:r>
      </w:hyperlink>
      <w:r>
        <w:rPr>
          <w:rFonts w:ascii="FuturaT" w:hAnsi="FuturaT" w:cs="Arial"/>
          <w:lang w:val="en-US"/>
        </w:rPr>
        <w:t xml:space="preserve"> </w:t>
      </w:r>
      <w:r w:rsidRPr="0016707A">
        <w:rPr>
          <w:rFonts w:ascii="FuturaT" w:hAnsi="FuturaT" w:cs="Arial"/>
          <w:lang w:val="en-US"/>
        </w:rPr>
        <w:t xml:space="preserve">under the section </w:t>
      </w:r>
      <w:r>
        <w:rPr>
          <w:rFonts w:ascii="FuturaT" w:hAnsi="FuturaT" w:cs="Arial"/>
          <w:lang w:val="en-US"/>
        </w:rPr>
        <w:t>“Finance \ Publications”</w:t>
      </w:r>
      <w:r w:rsidRPr="0016707A">
        <w:rPr>
          <w:rFonts w:ascii="FuturaT" w:hAnsi="FuturaT" w:cs="Arial"/>
          <w:lang w:val="en-US"/>
        </w:rPr>
        <w:t>.</w:t>
      </w:r>
    </w:p>
    <w:p w14:paraId="653A326F" w14:textId="77777777" w:rsidR="0010579A" w:rsidRPr="0016707A" w:rsidRDefault="0010579A" w:rsidP="0010579A">
      <w:pPr>
        <w:spacing w:after="120"/>
        <w:jc w:val="both"/>
        <w:rPr>
          <w:rFonts w:ascii="FuturaT" w:hAnsi="FuturaT" w:cs="Arial"/>
          <w:lang w:val="en-US"/>
        </w:rPr>
      </w:pPr>
    </w:p>
    <w:p w14:paraId="04ADC197" w14:textId="77777777" w:rsidR="0010579A" w:rsidRPr="0016707A" w:rsidRDefault="0010579A" w:rsidP="0010579A">
      <w:pPr>
        <w:ind w:right="565"/>
        <w:rPr>
          <w:rFonts w:ascii="FuturaT" w:hAnsi="FuturaT" w:cs="Arial"/>
          <w:lang w:val="en-US"/>
        </w:rPr>
      </w:pPr>
      <w:r w:rsidRPr="0016707A">
        <w:rPr>
          <w:rFonts w:ascii="FuturaT" w:hAnsi="FuturaT" w:cs="Arial"/>
          <w:lang w:val="en-US"/>
        </w:rPr>
        <w:t>The English translation of the Registration document will be made soon available on the Company’s website.</w:t>
      </w:r>
    </w:p>
    <w:p w14:paraId="4F56633E" w14:textId="77777777" w:rsidR="00A756DC" w:rsidRPr="0010579A" w:rsidRDefault="00A756DC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402A33F0" w14:textId="77777777" w:rsidR="00A756DC" w:rsidRPr="0010579A" w:rsidRDefault="00A756DC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2E17660A" w14:textId="77777777" w:rsidR="00A756DC" w:rsidRPr="0010579A" w:rsidRDefault="00A756DC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52B25E08" w14:textId="77777777" w:rsidR="00C37E35" w:rsidRPr="0010579A" w:rsidRDefault="00C37E35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1FCE2EED" w14:textId="77777777" w:rsidR="00495F1A" w:rsidRPr="0010579A" w:rsidRDefault="00495F1A" w:rsidP="00495F1A">
      <w:pPr>
        <w:spacing w:after="0" w:line="240" w:lineRule="auto"/>
        <w:ind w:left="284"/>
        <w:jc w:val="both"/>
        <w:rPr>
          <w:rFonts w:asciiTheme="minorHAnsi" w:hAnsiTheme="minorHAnsi" w:cs="Arial"/>
          <w:lang w:val="en-US"/>
        </w:rPr>
      </w:pPr>
    </w:p>
    <w:p w14:paraId="43EB01A7" w14:textId="0888C422" w:rsidR="00495F1A" w:rsidRPr="00D41518" w:rsidRDefault="0010579A" w:rsidP="00495F1A">
      <w:pPr>
        <w:spacing w:after="0" w:line="24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</w:t>
      </w:r>
    </w:p>
    <w:p w14:paraId="29AB4F6B" w14:textId="77777777" w:rsidR="00495F1A" w:rsidRPr="00D41518" w:rsidRDefault="00495F1A" w:rsidP="00495F1A">
      <w:pPr>
        <w:spacing w:after="0" w:line="240" w:lineRule="auto"/>
        <w:ind w:left="284"/>
        <w:jc w:val="both"/>
        <w:rPr>
          <w:rFonts w:asciiTheme="minorHAnsi" w:hAnsiTheme="minorHAnsi" w:cs="Arial"/>
        </w:rPr>
      </w:pPr>
      <w:r w:rsidRPr="00D41518">
        <w:rPr>
          <w:rFonts w:asciiTheme="minorHAnsi" w:hAnsiTheme="minorHAnsi" w:cs="Arial"/>
        </w:rPr>
        <w:tab/>
      </w:r>
    </w:p>
    <w:tbl>
      <w:tblPr>
        <w:tblW w:w="9764" w:type="dxa"/>
        <w:tblInd w:w="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8"/>
        <w:gridCol w:w="3346"/>
        <w:gridCol w:w="3730"/>
      </w:tblGrid>
      <w:tr w:rsidR="00A505A0" w:rsidRPr="00D41518" w14:paraId="19E3D500" w14:textId="77777777" w:rsidTr="00A505A0">
        <w:trPr>
          <w:trHeight w:val="565"/>
        </w:trPr>
        <w:tc>
          <w:tcPr>
            <w:tcW w:w="2688" w:type="dxa"/>
            <w:vAlign w:val="center"/>
          </w:tcPr>
          <w:p w14:paraId="0537AE04" w14:textId="77777777" w:rsidR="0010579A" w:rsidRDefault="0010579A" w:rsidP="00A505A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0579A">
              <w:rPr>
                <w:rFonts w:asciiTheme="minorHAnsi" w:hAnsiTheme="minorHAnsi" w:cs="Arial"/>
              </w:rPr>
              <w:t xml:space="preserve">INVESTORS </w:t>
            </w:r>
          </w:p>
          <w:p w14:paraId="2C1276FE" w14:textId="441B7BD0" w:rsidR="00A505A0" w:rsidRPr="00D41518" w:rsidRDefault="0010579A" w:rsidP="00A505A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0579A">
              <w:rPr>
                <w:rFonts w:asciiTheme="minorHAnsi" w:hAnsiTheme="minorHAnsi" w:cs="Arial"/>
              </w:rPr>
              <w:t>AND ANALYSTS</w:t>
            </w:r>
          </w:p>
        </w:tc>
        <w:tc>
          <w:tcPr>
            <w:tcW w:w="3346" w:type="dxa"/>
          </w:tcPr>
          <w:p w14:paraId="5B6BADD0" w14:textId="77777777" w:rsidR="00A505A0" w:rsidRPr="00D41518" w:rsidRDefault="00A505A0" w:rsidP="00920A1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1518">
              <w:rPr>
                <w:rFonts w:asciiTheme="minorHAnsi" w:hAnsiTheme="minorHAnsi" w:cs="Arial"/>
              </w:rPr>
              <w:t xml:space="preserve">Stéphanie </w:t>
            </w:r>
            <w:proofErr w:type="spellStart"/>
            <w:r w:rsidRPr="00D41518">
              <w:rPr>
                <w:rFonts w:asciiTheme="minorHAnsi" w:hAnsiTheme="minorHAnsi" w:cs="Arial"/>
              </w:rPr>
              <w:t>Constand</w:t>
            </w:r>
            <w:proofErr w:type="spellEnd"/>
          </w:p>
        </w:tc>
        <w:tc>
          <w:tcPr>
            <w:tcW w:w="3730" w:type="dxa"/>
          </w:tcPr>
          <w:p w14:paraId="4CF7DF9A" w14:textId="77777777" w:rsidR="00A505A0" w:rsidRPr="00D41518" w:rsidRDefault="00A505A0" w:rsidP="00A505A0">
            <w:pPr>
              <w:spacing w:after="0" w:line="240" w:lineRule="auto"/>
              <w:rPr>
                <w:rStyle w:val="Lienhypertexte"/>
                <w:rFonts w:asciiTheme="minorHAnsi" w:hAnsiTheme="minorHAnsi" w:cs="Arial"/>
                <w:color w:val="000000"/>
              </w:rPr>
            </w:pPr>
            <w:r w:rsidRPr="00D41518">
              <w:rPr>
                <w:rStyle w:val="Lienhypertexte"/>
                <w:rFonts w:asciiTheme="minorHAnsi" w:hAnsiTheme="minorHAnsi" w:cs="Arial"/>
                <w:color w:val="000000"/>
              </w:rPr>
              <w:t>stephanie.constand@fnacdarty.com</w:t>
            </w:r>
          </w:p>
          <w:p w14:paraId="5C49E505" w14:textId="77777777" w:rsidR="00A505A0" w:rsidRPr="00D41518" w:rsidRDefault="00A505A0" w:rsidP="00A505A0">
            <w:pPr>
              <w:spacing w:after="0" w:line="240" w:lineRule="auto"/>
              <w:rPr>
                <w:rStyle w:val="Lienhypertexte"/>
                <w:rFonts w:asciiTheme="minorHAnsi" w:hAnsiTheme="minorHAnsi" w:cs="Arial"/>
                <w:color w:val="000000"/>
                <w:u w:val="none"/>
              </w:rPr>
            </w:pPr>
            <w:r w:rsidRPr="00D41518">
              <w:rPr>
                <w:rFonts w:asciiTheme="minorHAnsi" w:hAnsiTheme="minorHAnsi"/>
              </w:rPr>
              <w:t>+33 (0)1 55 21 18 63</w:t>
            </w:r>
          </w:p>
        </w:tc>
      </w:tr>
    </w:tbl>
    <w:p w14:paraId="4A34C7D6" w14:textId="77777777" w:rsidR="001D1C00" w:rsidRPr="00D41518" w:rsidRDefault="001D1C00" w:rsidP="00EA23AE">
      <w:pPr>
        <w:rPr>
          <w:rFonts w:asciiTheme="minorHAnsi" w:hAnsiTheme="minorHAnsi"/>
          <w:b/>
          <w:color w:val="000000"/>
        </w:rPr>
      </w:pPr>
    </w:p>
    <w:p w14:paraId="65E34677" w14:textId="77777777" w:rsidR="00C37E35" w:rsidRPr="00D41518" w:rsidRDefault="00C37E35" w:rsidP="00EA23AE">
      <w:pPr>
        <w:rPr>
          <w:rFonts w:asciiTheme="minorHAnsi" w:hAnsiTheme="minorHAnsi"/>
          <w:b/>
          <w:color w:val="000000"/>
        </w:rPr>
      </w:pPr>
    </w:p>
    <w:sectPr w:rsidR="00C37E35" w:rsidRPr="00D41518" w:rsidSect="00C37E35">
      <w:headerReference w:type="default" r:id="rId9"/>
      <w:footerReference w:type="default" r:id="rId10"/>
      <w:pgSz w:w="11906" w:h="16838"/>
      <w:pgMar w:top="2269" w:right="1133" w:bottom="70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36FE" w14:textId="77777777" w:rsidR="008412AF" w:rsidRDefault="008412AF" w:rsidP="003F0BC6">
      <w:pPr>
        <w:spacing w:after="0" w:line="240" w:lineRule="auto"/>
      </w:pPr>
      <w:r>
        <w:separator/>
      </w:r>
    </w:p>
  </w:endnote>
  <w:endnote w:type="continuationSeparator" w:id="0">
    <w:p w14:paraId="4C02C1F8" w14:textId="77777777" w:rsidR="008412AF" w:rsidRDefault="008412AF" w:rsidP="003F0BC6">
      <w:pPr>
        <w:spacing w:after="0" w:line="240" w:lineRule="auto"/>
      </w:pPr>
      <w:r>
        <w:continuationSeparator/>
      </w:r>
    </w:p>
  </w:endnote>
  <w:endnote w:type="continuationNotice" w:id="1">
    <w:p w14:paraId="1DFE67CD" w14:textId="77777777" w:rsidR="008412AF" w:rsidRDefault="00841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">
    <w:altName w:val="Arial"/>
    <w:charset w:val="00"/>
    <w:family w:val="swiss"/>
    <w:pitch w:val="variable"/>
    <w:sig w:usb0="800000AF" w:usb1="0000204A" w:usb2="00000000" w:usb3="00000000" w:csb0="00000011" w:csb1="00000000"/>
  </w:font>
  <w:font w:name="Klavik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3F19" w14:textId="77777777" w:rsidR="008412AF" w:rsidRDefault="008412A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E6037">
      <w:rPr>
        <w:noProof/>
      </w:rPr>
      <w:t>1</w:t>
    </w:r>
    <w:r>
      <w:fldChar w:fldCharType="end"/>
    </w:r>
  </w:p>
  <w:p w14:paraId="5588A940" w14:textId="77777777" w:rsidR="008412AF" w:rsidRDefault="008412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3133" w14:textId="77777777" w:rsidR="008412AF" w:rsidRDefault="008412AF" w:rsidP="003F0BC6">
      <w:pPr>
        <w:spacing w:after="0" w:line="240" w:lineRule="auto"/>
      </w:pPr>
      <w:r>
        <w:separator/>
      </w:r>
    </w:p>
  </w:footnote>
  <w:footnote w:type="continuationSeparator" w:id="0">
    <w:p w14:paraId="0E90CED8" w14:textId="77777777" w:rsidR="008412AF" w:rsidRDefault="008412AF" w:rsidP="003F0BC6">
      <w:pPr>
        <w:spacing w:after="0" w:line="240" w:lineRule="auto"/>
      </w:pPr>
      <w:r>
        <w:continuationSeparator/>
      </w:r>
    </w:p>
  </w:footnote>
  <w:footnote w:type="continuationNotice" w:id="1">
    <w:p w14:paraId="35F4D40B" w14:textId="77777777" w:rsidR="008412AF" w:rsidRDefault="008412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BFF5" w14:textId="77777777" w:rsidR="008412AF" w:rsidRDefault="008412AF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21859209" wp14:editId="1C40286E">
          <wp:simplePos x="0" y="0"/>
          <wp:positionH relativeFrom="page">
            <wp:align>center</wp:align>
          </wp:positionH>
          <wp:positionV relativeFrom="paragraph">
            <wp:posOffset>-361950</wp:posOffset>
          </wp:positionV>
          <wp:extent cx="7919720" cy="1273810"/>
          <wp:effectExtent l="0" t="0" r="5080" b="2540"/>
          <wp:wrapNone/>
          <wp:docPr id="8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30"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F76"/>
    <w:multiLevelType w:val="hybridMultilevel"/>
    <w:tmpl w:val="27B259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E6C03"/>
    <w:multiLevelType w:val="hybridMultilevel"/>
    <w:tmpl w:val="90EAE688"/>
    <w:lvl w:ilvl="0" w:tplc="63C03D1A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86776"/>
    <w:multiLevelType w:val="hybridMultilevel"/>
    <w:tmpl w:val="2BA84F9A"/>
    <w:lvl w:ilvl="0" w:tplc="9434F6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E45"/>
    <w:multiLevelType w:val="hybridMultilevel"/>
    <w:tmpl w:val="9626D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7C05"/>
    <w:multiLevelType w:val="hybridMultilevel"/>
    <w:tmpl w:val="9872FC16"/>
    <w:lvl w:ilvl="0" w:tplc="9266FA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EA4793"/>
    <w:multiLevelType w:val="hybridMultilevel"/>
    <w:tmpl w:val="7FDA7552"/>
    <w:lvl w:ilvl="0" w:tplc="E0084D64">
      <w:numFmt w:val="bullet"/>
      <w:lvlText w:val="-"/>
      <w:lvlJc w:val="left"/>
      <w:pPr>
        <w:ind w:left="2856" w:hanging="360"/>
      </w:pPr>
      <w:rPr>
        <w:rFonts w:ascii="FuturaT" w:eastAsia="Times New Roman" w:hAnsi="FuturaT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116C0135"/>
    <w:multiLevelType w:val="hybridMultilevel"/>
    <w:tmpl w:val="9C141F0C"/>
    <w:lvl w:ilvl="0" w:tplc="88C444D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980"/>
    <w:multiLevelType w:val="hybridMultilevel"/>
    <w:tmpl w:val="CD6C3660"/>
    <w:lvl w:ilvl="0" w:tplc="8774F3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04152"/>
    <w:multiLevelType w:val="hybridMultilevel"/>
    <w:tmpl w:val="59AC91F4"/>
    <w:lvl w:ilvl="0" w:tplc="B94A00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Klavika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293"/>
    <w:multiLevelType w:val="hybridMultilevel"/>
    <w:tmpl w:val="7DE89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4AF"/>
    <w:multiLevelType w:val="hybridMultilevel"/>
    <w:tmpl w:val="73EA7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722C"/>
    <w:multiLevelType w:val="hybridMultilevel"/>
    <w:tmpl w:val="BF76C3F4"/>
    <w:lvl w:ilvl="0" w:tplc="D04C98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62E4A"/>
    <w:multiLevelType w:val="hybridMultilevel"/>
    <w:tmpl w:val="0F82318C"/>
    <w:lvl w:ilvl="0" w:tplc="72F6C7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6E9"/>
    <w:multiLevelType w:val="hybridMultilevel"/>
    <w:tmpl w:val="CFBE29AA"/>
    <w:lvl w:ilvl="0" w:tplc="5CBAB5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E51BAE"/>
    <w:multiLevelType w:val="hybridMultilevel"/>
    <w:tmpl w:val="29947D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07C22"/>
    <w:multiLevelType w:val="hybridMultilevel"/>
    <w:tmpl w:val="13D4F788"/>
    <w:lvl w:ilvl="0" w:tplc="BD9A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C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8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0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C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3B657B"/>
    <w:multiLevelType w:val="hybridMultilevel"/>
    <w:tmpl w:val="6DF6E248"/>
    <w:lvl w:ilvl="0" w:tplc="4FE8DD56">
      <w:start w:val="1"/>
      <w:numFmt w:val="bullet"/>
      <w:pStyle w:val="description2"/>
      <w:lvlText w:val=""/>
      <w:lvlJc w:val="left"/>
      <w:pPr>
        <w:ind w:left="5316" w:hanging="360"/>
      </w:pPr>
      <w:rPr>
        <w:rFonts w:ascii="Symbol" w:hAnsi="Symbol" w:hint="default"/>
        <w:b w:val="0"/>
        <w:i w:val="0"/>
        <w:color w:val="006699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7002"/>
        </w:tabs>
        <w:ind w:left="70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9162"/>
        </w:tabs>
        <w:ind w:left="91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9882"/>
        </w:tabs>
        <w:ind w:left="98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10602"/>
        </w:tabs>
        <w:ind w:left="106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11322"/>
        </w:tabs>
        <w:ind w:left="11322" w:hanging="180"/>
      </w:pPr>
      <w:rPr>
        <w:rFonts w:cs="Times New Roman"/>
      </w:rPr>
    </w:lvl>
  </w:abstractNum>
  <w:abstractNum w:abstractNumId="17" w15:restartNumberingAfterBreak="0">
    <w:nsid w:val="403A392A"/>
    <w:multiLevelType w:val="hybridMultilevel"/>
    <w:tmpl w:val="46D81874"/>
    <w:lvl w:ilvl="0" w:tplc="64E05F6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EDB"/>
    <w:multiLevelType w:val="hybridMultilevel"/>
    <w:tmpl w:val="34E6E4B0"/>
    <w:lvl w:ilvl="0" w:tplc="8B7A5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1920"/>
    <w:multiLevelType w:val="hybridMultilevel"/>
    <w:tmpl w:val="5104745E"/>
    <w:lvl w:ilvl="0" w:tplc="040C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20" w15:restartNumberingAfterBreak="0">
    <w:nsid w:val="4A6E30F5"/>
    <w:multiLevelType w:val="hybridMultilevel"/>
    <w:tmpl w:val="B5D2E608"/>
    <w:lvl w:ilvl="0" w:tplc="E9D08534">
      <w:start w:val="3"/>
      <w:numFmt w:val="bullet"/>
      <w:lvlText w:val=""/>
      <w:lvlJc w:val="left"/>
      <w:pPr>
        <w:ind w:left="1788" w:hanging="360"/>
      </w:pPr>
      <w:rPr>
        <w:rFonts w:ascii="Wingdings" w:eastAsia="Calibri" w:hAnsi="Wingdings" w:cs="Times New Roman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1BF4883"/>
    <w:multiLevelType w:val="hybridMultilevel"/>
    <w:tmpl w:val="3EFCB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FF4"/>
    <w:multiLevelType w:val="hybridMultilevel"/>
    <w:tmpl w:val="BB6A5B80"/>
    <w:lvl w:ilvl="0" w:tplc="E0084D64">
      <w:numFmt w:val="bullet"/>
      <w:lvlText w:val="-"/>
      <w:lvlJc w:val="left"/>
      <w:pPr>
        <w:ind w:left="720" w:hanging="360"/>
      </w:pPr>
      <w:rPr>
        <w:rFonts w:ascii="FuturaT" w:eastAsia="Times New Roman" w:hAnsi="Futu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1345"/>
    <w:multiLevelType w:val="hybridMultilevel"/>
    <w:tmpl w:val="3EE2ED4E"/>
    <w:lvl w:ilvl="0" w:tplc="5ECAC3C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235FA6"/>
    <w:multiLevelType w:val="hybridMultilevel"/>
    <w:tmpl w:val="FF5AE4E2"/>
    <w:lvl w:ilvl="0" w:tplc="1F544D82">
      <w:numFmt w:val="bullet"/>
      <w:lvlText w:val="-"/>
      <w:lvlJc w:val="left"/>
      <w:pPr>
        <w:ind w:left="720" w:hanging="360"/>
      </w:pPr>
      <w:rPr>
        <w:rFonts w:ascii="FuturaT" w:eastAsia="Times New Roman" w:hAnsi="Futura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141"/>
    <w:multiLevelType w:val="hybridMultilevel"/>
    <w:tmpl w:val="2BA4829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C63F71"/>
    <w:multiLevelType w:val="hybridMultilevel"/>
    <w:tmpl w:val="06F0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77453"/>
    <w:multiLevelType w:val="hybridMultilevel"/>
    <w:tmpl w:val="C218A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946"/>
    <w:multiLevelType w:val="hybridMultilevel"/>
    <w:tmpl w:val="19486034"/>
    <w:lvl w:ilvl="0" w:tplc="3E20D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8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CB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A0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6E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CC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2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AD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10860"/>
    <w:multiLevelType w:val="hybridMultilevel"/>
    <w:tmpl w:val="A99AE380"/>
    <w:lvl w:ilvl="0" w:tplc="EFE4B3E4">
      <w:numFmt w:val="bullet"/>
      <w:lvlText w:val="-"/>
      <w:lvlJc w:val="left"/>
      <w:pPr>
        <w:ind w:left="720" w:hanging="360"/>
      </w:pPr>
      <w:rPr>
        <w:rFonts w:ascii="FuturaT" w:eastAsia="Times New Roman" w:hAnsi="Futu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632A2"/>
    <w:multiLevelType w:val="hybridMultilevel"/>
    <w:tmpl w:val="DA4E8226"/>
    <w:lvl w:ilvl="0" w:tplc="C74EA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E79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C400B4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CF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A7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5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2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96AFC"/>
    <w:multiLevelType w:val="hybridMultilevel"/>
    <w:tmpl w:val="1800190A"/>
    <w:lvl w:ilvl="0" w:tplc="B37AD8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B6260"/>
    <w:multiLevelType w:val="hybridMultilevel"/>
    <w:tmpl w:val="98B6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316A"/>
    <w:multiLevelType w:val="hybridMultilevel"/>
    <w:tmpl w:val="F9524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F2A43"/>
    <w:multiLevelType w:val="hybridMultilevel"/>
    <w:tmpl w:val="1AE29A1A"/>
    <w:lvl w:ilvl="0" w:tplc="A25C3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50CB"/>
    <w:multiLevelType w:val="hybridMultilevel"/>
    <w:tmpl w:val="081A1DF4"/>
    <w:lvl w:ilvl="0" w:tplc="65DC403E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4874"/>
    <w:multiLevelType w:val="hybridMultilevel"/>
    <w:tmpl w:val="A6B275A2"/>
    <w:lvl w:ilvl="0" w:tplc="470E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D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363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546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7A5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E28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5EF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0C0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E43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121916"/>
    <w:multiLevelType w:val="hybridMultilevel"/>
    <w:tmpl w:val="49F0D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C0525"/>
    <w:multiLevelType w:val="hybridMultilevel"/>
    <w:tmpl w:val="3B2EC8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6"/>
  </w:num>
  <w:num w:numId="4">
    <w:abstractNumId w:val="26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0"/>
  </w:num>
  <w:num w:numId="15">
    <w:abstractNumId w:val="5"/>
  </w:num>
  <w:num w:numId="16">
    <w:abstractNumId w:val="22"/>
  </w:num>
  <w:num w:numId="17">
    <w:abstractNumId w:val="16"/>
  </w:num>
  <w:num w:numId="18">
    <w:abstractNumId w:val="24"/>
  </w:num>
  <w:num w:numId="19">
    <w:abstractNumId w:val="12"/>
  </w:num>
  <w:num w:numId="20">
    <w:abstractNumId w:val="1"/>
  </w:num>
  <w:num w:numId="21">
    <w:abstractNumId w:val="29"/>
  </w:num>
  <w:num w:numId="22">
    <w:abstractNumId w:val="28"/>
  </w:num>
  <w:num w:numId="23">
    <w:abstractNumId w:val="32"/>
  </w:num>
  <w:num w:numId="24">
    <w:abstractNumId w:val="9"/>
  </w:num>
  <w:num w:numId="25">
    <w:abstractNumId w:val="14"/>
  </w:num>
  <w:num w:numId="26">
    <w:abstractNumId w:val="33"/>
  </w:num>
  <w:num w:numId="27">
    <w:abstractNumId w:val="37"/>
  </w:num>
  <w:num w:numId="28">
    <w:abstractNumId w:val="23"/>
  </w:num>
  <w:num w:numId="29">
    <w:abstractNumId w:val="25"/>
  </w:num>
  <w:num w:numId="30">
    <w:abstractNumId w:val="20"/>
  </w:num>
  <w:num w:numId="31">
    <w:abstractNumId w:val="4"/>
  </w:num>
  <w:num w:numId="32">
    <w:abstractNumId w:val="27"/>
  </w:num>
  <w:num w:numId="33">
    <w:abstractNumId w:val="6"/>
  </w:num>
  <w:num w:numId="34">
    <w:abstractNumId w:val="2"/>
  </w:num>
  <w:num w:numId="35">
    <w:abstractNumId w:val="11"/>
  </w:num>
  <w:num w:numId="36">
    <w:abstractNumId w:val="7"/>
  </w:num>
  <w:num w:numId="37">
    <w:abstractNumId w:val="0"/>
  </w:num>
  <w:num w:numId="38">
    <w:abstractNumId w:val="31"/>
  </w:num>
  <w:num w:numId="39">
    <w:abstractNumId w:val="38"/>
  </w:num>
  <w:num w:numId="40">
    <w:abstractNumId w:val="34"/>
  </w:num>
  <w:num w:numId="41">
    <w:abstractNumId w:val="17"/>
  </w:num>
  <w:num w:numId="42">
    <w:abstractNumId w:val="8"/>
  </w:num>
  <w:num w:numId="43">
    <w:abstractNumId w:val="2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1"/>
    <w:rsid w:val="00000A5C"/>
    <w:rsid w:val="00000E1F"/>
    <w:rsid w:val="00000E67"/>
    <w:rsid w:val="000017C2"/>
    <w:rsid w:val="000023CA"/>
    <w:rsid w:val="00005375"/>
    <w:rsid w:val="00005E1A"/>
    <w:rsid w:val="000102F4"/>
    <w:rsid w:val="000118F3"/>
    <w:rsid w:val="00011FD2"/>
    <w:rsid w:val="000121B7"/>
    <w:rsid w:val="000130F1"/>
    <w:rsid w:val="000137FA"/>
    <w:rsid w:val="00014417"/>
    <w:rsid w:val="000146EC"/>
    <w:rsid w:val="00014A68"/>
    <w:rsid w:val="00015AA7"/>
    <w:rsid w:val="00020124"/>
    <w:rsid w:val="00020615"/>
    <w:rsid w:val="00020F1D"/>
    <w:rsid w:val="00021388"/>
    <w:rsid w:val="00021508"/>
    <w:rsid w:val="00022A46"/>
    <w:rsid w:val="00024723"/>
    <w:rsid w:val="00024AF2"/>
    <w:rsid w:val="000254B1"/>
    <w:rsid w:val="0002660A"/>
    <w:rsid w:val="00026FE7"/>
    <w:rsid w:val="00032E7E"/>
    <w:rsid w:val="000375CB"/>
    <w:rsid w:val="00037761"/>
    <w:rsid w:val="00040946"/>
    <w:rsid w:val="00040E8E"/>
    <w:rsid w:val="00042480"/>
    <w:rsid w:val="00043E0F"/>
    <w:rsid w:val="00045E59"/>
    <w:rsid w:val="0004617B"/>
    <w:rsid w:val="00050E0C"/>
    <w:rsid w:val="00054231"/>
    <w:rsid w:val="00055739"/>
    <w:rsid w:val="0005652A"/>
    <w:rsid w:val="00057ADC"/>
    <w:rsid w:val="00061093"/>
    <w:rsid w:val="000617E9"/>
    <w:rsid w:val="00063202"/>
    <w:rsid w:val="000635C8"/>
    <w:rsid w:val="00063D1C"/>
    <w:rsid w:val="00063E6E"/>
    <w:rsid w:val="0006739A"/>
    <w:rsid w:val="00071561"/>
    <w:rsid w:val="00076017"/>
    <w:rsid w:val="00077DD1"/>
    <w:rsid w:val="00077DEE"/>
    <w:rsid w:val="00082323"/>
    <w:rsid w:val="00084FCD"/>
    <w:rsid w:val="00087480"/>
    <w:rsid w:val="0008785B"/>
    <w:rsid w:val="00091D08"/>
    <w:rsid w:val="00093A28"/>
    <w:rsid w:val="00095D4C"/>
    <w:rsid w:val="00096384"/>
    <w:rsid w:val="00096790"/>
    <w:rsid w:val="00097786"/>
    <w:rsid w:val="000A350D"/>
    <w:rsid w:val="000A4047"/>
    <w:rsid w:val="000A6FAF"/>
    <w:rsid w:val="000A76D9"/>
    <w:rsid w:val="000B0763"/>
    <w:rsid w:val="000B0AA6"/>
    <w:rsid w:val="000B2DD3"/>
    <w:rsid w:val="000B3680"/>
    <w:rsid w:val="000B59EA"/>
    <w:rsid w:val="000C004F"/>
    <w:rsid w:val="000C1BAC"/>
    <w:rsid w:val="000C1C2D"/>
    <w:rsid w:val="000C2BFA"/>
    <w:rsid w:val="000C50A4"/>
    <w:rsid w:val="000C6E89"/>
    <w:rsid w:val="000C788E"/>
    <w:rsid w:val="000C7C1A"/>
    <w:rsid w:val="000D1485"/>
    <w:rsid w:val="000D27BD"/>
    <w:rsid w:val="000D3F37"/>
    <w:rsid w:val="000D4ABE"/>
    <w:rsid w:val="000D7F78"/>
    <w:rsid w:val="000E150E"/>
    <w:rsid w:val="000E2A52"/>
    <w:rsid w:val="000E66B7"/>
    <w:rsid w:val="000E7053"/>
    <w:rsid w:val="000F0C4F"/>
    <w:rsid w:val="000F1821"/>
    <w:rsid w:val="000F224D"/>
    <w:rsid w:val="000F28EE"/>
    <w:rsid w:val="000F4BE4"/>
    <w:rsid w:val="000F5CA4"/>
    <w:rsid w:val="00100C9A"/>
    <w:rsid w:val="00103425"/>
    <w:rsid w:val="0010415E"/>
    <w:rsid w:val="00104359"/>
    <w:rsid w:val="001045EF"/>
    <w:rsid w:val="00105708"/>
    <w:rsid w:val="0010579A"/>
    <w:rsid w:val="00105FDD"/>
    <w:rsid w:val="001067B3"/>
    <w:rsid w:val="001075C2"/>
    <w:rsid w:val="001078F2"/>
    <w:rsid w:val="00111E98"/>
    <w:rsid w:val="00116223"/>
    <w:rsid w:val="00117EC3"/>
    <w:rsid w:val="00117EC4"/>
    <w:rsid w:val="00120511"/>
    <w:rsid w:val="00120680"/>
    <w:rsid w:val="00121A46"/>
    <w:rsid w:val="0012214D"/>
    <w:rsid w:val="00122405"/>
    <w:rsid w:val="00124A79"/>
    <w:rsid w:val="001257F8"/>
    <w:rsid w:val="00125DE4"/>
    <w:rsid w:val="001274B8"/>
    <w:rsid w:val="00130495"/>
    <w:rsid w:val="001317EB"/>
    <w:rsid w:val="0013438E"/>
    <w:rsid w:val="001367E0"/>
    <w:rsid w:val="00137999"/>
    <w:rsid w:val="001379E7"/>
    <w:rsid w:val="00140120"/>
    <w:rsid w:val="001408A5"/>
    <w:rsid w:val="00142088"/>
    <w:rsid w:val="001420D6"/>
    <w:rsid w:val="00143DB4"/>
    <w:rsid w:val="00145CC0"/>
    <w:rsid w:val="00150144"/>
    <w:rsid w:val="00150AAC"/>
    <w:rsid w:val="00151511"/>
    <w:rsid w:val="00151A2F"/>
    <w:rsid w:val="001522B8"/>
    <w:rsid w:val="0015430E"/>
    <w:rsid w:val="00156D47"/>
    <w:rsid w:val="00157E6E"/>
    <w:rsid w:val="001632E6"/>
    <w:rsid w:val="001634DE"/>
    <w:rsid w:val="0016472A"/>
    <w:rsid w:val="0016683F"/>
    <w:rsid w:val="00167176"/>
    <w:rsid w:val="00172174"/>
    <w:rsid w:val="001728C0"/>
    <w:rsid w:val="00173EE0"/>
    <w:rsid w:val="00173FE7"/>
    <w:rsid w:val="00175A2A"/>
    <w:rsid w:val="00177B54"/>
    <w:rsid w:val="0018096D"/>
    <w:rsid w:val="00182254"/>
    <w:rsid w:val="00182AEC"/>
    <w:rsid w:val="00182EAD"/>
    <w:rsid w:val="00182FC5"/>
    <w:rsid w:val="00185D6B"/>
    <w:rsid w:val="00191FEE"/>
    <w:rsid w:val="00194B16"/>
    <w:rsid w:val="001954C9"/>
    <w:rsid w:val="00196E61"/>
    <w:rsid w:val="001A07D7"/>
    <w:rsid w:val="001A1A21"/>
    <w:rsid w:val="001A4260"/>
    <w:rsid w:val="001A5A8C"/>
    <w:rsid w:val="001A6108"/>
    <w:rsid w:val="001A6F62"/>
    <w:rsid w:val="001B0025"/>
    <w:rsid w:val="001B0545"/>
    <w:rsid w:val="001B05AA"/>
    <w:rsid w:val="001B41BB"/>
    <w:rsid w:val="001B460F"/>
    <w:rsid w:val="001B4890"/>
    <w:rsid w:val="001B49DE"/>
    <w:rsid w:val="001B4A41"/>
    <w:rsid w:val="001B6A30"/>
    <w:rsid w:val="001B7465"/>
    <w:rsid w:val="001C0BD2"/>
    <w:rsid w:val="001C1188"/>
    <w:rsid w:val="001C25E3"/>
    <w:rsid w:val="001C2CFA"/>
    <w:rsid w:val="001C2E1E"/>
    <w:rsid w:val="001C33C8"/>
    <w:rsid w:val="001C3416"/>
    <w:rsid w:val="001C4710"/>
    <w:rsid w:val="001C48D2"/>
    <w:rsid w:val="001C6026"/>
    <w:rsid w:val="001C64A6"/>
    <w:rsid w:val="001C6E0D"/>
    <w:rsid w:val="001D13CF"/>
    <w:rsid w:val="001D1C00"/>
    <w:rsid w:val="001D2FFF"/>
    <w:rsid w:val="001D3F71"/>
    <w:rsid w:val="001D6047"/>
    <w:rsid w:val="001E0B46"/>
    <w:rsid w:val="001E1C33"/>
    <w:rsid w:val="001E2B91"/>
    <w:rsid w:val="001E3582"/>
    <w:rsid w:val="001E397D"/>
    <w:rsid w:val="001E54C6"/>
    <w:rsid w:val="001E5591"/>
    <w:rsid w:val="001E6C2B"/>
    <w:rsid w:val="001E6DE6"/>
    <w:rsid w:val="001F0E85"/>
    <w:rsid w:val="001F0F6F"/>
    <w:rsid w:val="001F4305"/>
    <w:rsid w:val="001F536B"/>
    <w:rsid w:val="001F6817"/>
    <w:rsid w:val="001F68B4"/>
    <w:rsid w:val="001F6C4F"/>
    <w:rsid w:val="00200BB7"/>
    <w:rsid w:val="00201186"/>
    <w:rsid w:val="00201377"/>
    <w:rsid w:val="00201B15"/>
    <w:rsid w:val="002031E0"/>
    <w:rsid w:val="00205421"/>
    <w:rsid w:val="00205CBC"/>
    <w:rsid w:val="002061FF"/>
    <w:rsid w:val="00206236"/>
    <w:rsid w:val="00206F0E"/>
    <w:rsid w:val="0020751A"/>
    <w:rsid w:val="002075DF"/>
    <w:rsid w:val="0020797D"/>
    <w:rsid w:val="00207D94"/>
    <w:rsid w:val="002132A1"/>
    <w:rsid w:val="0021402C"/>
    <w:rsid w:val="00214493"/>
    <w:rsid w:val="00215EB0"/>
    <w:rsid w:val="002165AD"/>
    <w:rsid w:val="00216983"/>
    <w:rsid w:val="00221A99"/>
    <w:rsid w:val="00225EEA"/>
    <w:rsid w:val="00227409"/>
    <w:rsid w:val="002278E6"/>
    <w:rsid w:val="00230A39"/>
    <w:rsid w:val="002316F2"/>
    <w:rsid w:val="002342C1"/>
    <w:rsid w:val="0023475B"/>
    <w:rsid w:val="002363C5"/>
    <w:rsid w:val="002365D5"/>
    <w:rsid w:val="00236668"/>
    <w:rsid w:val="00236A0F"/>
    <w:rsid w:val="00237452"/>
    <w:rsid w:val="0024104A"/>
    <w:rsid w:val="0024156B"/>
    <w:rsid w:val="00241768"/>
    <w:rsid w:val="00242BE8"/>
    <w:rsid w:val="00243672"/>
    <w:rsid w:val="00245974"/>
    <w:rsid w:val="00246675"/>
    <w:rsid w:val="0025088E"/>
    <w:rsid w:val="00251EE9"/>
    <w:rsid w:val="00257375"/>
    <w:rsid w:val="00257A59"/>
    <w:rsid w:val="0026195D"/>
    <w:rsid w:val="00261EC3"/>
    <w:rsid w:val="002620F9"/>
    <w:rsid w:val="00262B7E"/>
    <w:rsid w:val="00263F45"/>
    <w:rsid w:val="00265125"/>
    <w:rsid w:val="002667E3"/>
    <w:rsid w:val="00266AC4"/>
    <w:rsid w:val="00267DBF"/>
    <w:rsid w:val="00270E05"/>
    <w:rsid w:val="00270E68"/>
    <w:rsid w:val="00271BE6"/>
    <w:rsid w:val="00271C63"/>
    <w:rsid w:val="00274D05"/>
    <w:rsid w:val="00275972"/>
    <w:rsid w:val="00277B1B"/>
    <w:rsid w:val="00281850"/>
    <w:rsid w:val="00281C6F"/>
    <w:rsid w:val="0028358B"/>
    <w:rsid w:val="0028386A"/>
    <w:rsid w:val="0028583B"/>
    <w:rsid w:val="00285BC2"/>
    <w:rsid w:val="002863F7"/>
    <w:rsid w:val="002872E0"/>
    <w:rsid w:val="00287594"/>
    <w:rsid w:val="00287F33"/>
    <w:rsid w:val="0029171B"/>
    <w:rsid w:val="0029296D"/>
    <w:rsid w:val="002929F5"/>
    <w:rsid w:val="002933B8"/>
    <w:rsid w:val="002947CB"/>
    <w:rsid w:val="002962BF"/>
    <w:rsid w:val="002A092B"/>
    <w:rsid w:val="002A1836"/>
    <w:rsid w:val="002A3056"/>
    <w:rsid w:val="002A30F0"/>
    <w:rsid w:val="002A33C8"/>
    <w:rsid w:val="002A46D9"/>
    <w:rsid w:val="002A7FDC"/>
    <w:rsid w:val="002B0ED0"/>
    <w:rsid w:val="002B37F7"/>
    <w:rsid w:val="002B58A1"/>
    <w:rsid w:val="002B5B4F"/>
    <w:rsid w:val="002B6435"/>
    <w:rsid w:val="002B7960"/>
    <w:rsid w:val="002C02D2"/>
    <w:rsid w:val="002C0D74"/>
    <w:rsid w:val="002C0D97"/>
    <w:rsid w:val="002C20F0"/>
    <w:rsid w:val="002C4050"/>
    <w:rsid w:val="002C53B0"/>
    <w:rsid w:val="002C6121"/>
    <w:rsid w:val="002C6EDE"/>
    <w:rsid w:val="002C75C5"/>
    <w:rsid w:val="002D0748"/>
    <w:rsid w:val="002D1F33"/>
    <w:rsid w:val="002D2035"/>
    <w:rsid w:val="002D246E"/>
    <w:rsid w:val="002D2CA8"/>
    <w:rsid w:val="002D3195"/>
    <w:rsid w:val="002D458E"/>
    <w:rsid w:val="002D644B"/>
    <w:rsid w:val="002E05EC"/>
    <w:rsid w:val="002E2681"/>
    <w:rsid w:val="002E3DB7"/>
    <w:rsid w:val="002E503E"/>
    <w:rsid w:val="002E711E"/>
    <w:rsid w:val="002E72F1"/>
    <w:rsid w:val="002E76F8"/>
    <w:rsid w:val="002F1215"/>
    <w:rsid w:val="002F12C4"/>
    <w:rsid w:val="002F1C94"/>
    <w:rsid w:val="002F42D5"/>
    <w:rsid w:val="002F5DAD"/>
    <w:rsid w:val="002F6CEA"/>
    <w:rsid w:val="003033E9"/>
    <w:rsid w:val="003055C7"/>
    <w:rsid w:val="00305FAB"/>
    <w:rsid w:val="0030624F"/>
    <w:rsid w:val="00306309"/>
    <w:rsid w:val="00312588"/>
    <w:rsid w:val="00312EAA"/>
    <w:rsid w:val="0031477C"/>
    <w:rsid w:val="003148C6"/>
    <w:rsid w:val="0031593E"/>
    <w:rsid w:val="003171DD"/>
    <w:rsid w:val="00317E9E"/>
    <w:rsid w:val="00320935"/>
    <w:rsid w:val="0032296C"/>
    <w:rsid w:val="00322C3D"/>
    <w:rsid w:val="003258D9"/>
    <w:rsid w:val="00331B23"/>
    <w:rsid w:val="00331D00"/>
    <w:rsid w:val="00333C86"/>
    <w:rsid w:val="003364F5"/>
    <w:rsid w:val="00337175"/>
    <w:rsid w:val="00337B84"/>
    <w:rsid w:val="00337D63"/>
    <w:rsid w:val="00340C08"/>
    <w:rsid w:val="003413D2"/>
    <w:rsid w:val="0034354E"/>
    <w:rsid w:val="0034481B"/>
    <w:rsid w:val="00344B2A"/>
    <w:rsid w:val="00344E22"/>
    <w:rsid w:val="003468B9"/>
    <w:rsid w:val="00346A2C"/>
    <w:rsid w:val="00346F6D"/>
    <w:rsid w:val="00350488"/>
    <w:rsid w:val="0035358B"/>
    <w:rsid w:val="00354313"/>
    <w:rsid w:val="00355139"/>
    <w:rsid w:val="00356FFA"/>
    <w:rsid w:val="00357F3D"/>
    <w:rsid w:val="00362202"/>
    <w:rsid w:val="00362751"/>
    <w:rsid w:val="00362A9D"/>
    <w:rsid w:val="00363109"/>
    <w:rsid w:val="003665F7"/>
    <w:rsid w:val="0036669E"/>
    <w:rsid w:val="003666AC"/>
    <w:rsid w:val="00367E53"/>
    <w:rsid w:val="003717E6"/>
    <w:rsid w:val="00372619"/>
    <w:rsid w:val="00372D68"/>
    <w:rsid w:val="00375CC3"/>
    <w:rsid w:val="00377676"/>
    <w:rsid w:val="0038165B"/>
    <w:rsid w:val="00381952"/>
    <w:rsid w:val="00381EEE"/>
    <w:rsid w:val="00384D68"/>
    <w:rsid w:val="00386746"/>
    <w:rsid w:val="00390B79"/>
    <w:rsid w:val="00391CA6"/>
    <w:rsid w:val="0039278C"/>
    <w:rsid w:val="00393027"/>
    <w:rsid w:val="00393306"/>
    <w:rsid w:val="003959F7"/>
    <w:rsid w:val="003962F1"/>
    <w:rsid w:val="003A0CD0"/>
    <w:rsid w:val="003A16AE"/>
    <w:rsid w:val="003A1C75"/>
    <w:rsid w:val="003A368B"/>
    <w:rsid w:val="003A6916"/>
    <w:rsid w:val="003A7A6A"/>
    <w:rsid w:val="003B0D7F"/>
    <w:rsid w:val="003B16D8"/>
    <w:rsid w:val="003B220C"/>
    <w:rsid w:val="003B2706"/>
    <w:rsid w:val="003B350A"/>
    <w:rsid w:val="003B37C0"/>
    <w:rsid w:val="003B4720"/>
    <w:rsid w:val="003B6457"/>
    <w:rsid w:val="003C22CA"/>
    <w:rsid w:val="003C260B"/>
    <w:rsid w:val="003C6C66"/>
    <w:rsid w:val="003D15AC"/>
    <w:rsid w:val="003D1641"/>
    <w:rsid w:val="003D1CDA"/>
    <w:rsid w:val="003D3158"/>
    <w:rsid w:val="003D33ED"/>
    <w:rsid w:val="003D4A24"/>
    <w:rsid w:val="003D56DC"/>
    <w:rsid w:val="003D58C4"/>
    <w:rsid w:val="003D5DA2"/>
    <w:rsid w:val="003D7283"/>
    <w:rsid w:val="003E1673"/>
    <w:rsid w:val="003E5329"/>
    <w:rsid w:val="003E5398"/>
    <w:rsid w:val="003E5E98"/>
    <w:rsid w:val="003E627D"/>
    <w:rsid w:val="003E7F79"/>
    <w:rsid w:val="003F0BC6"/>
    <w:rsid w:val="003F1615"/>
    <w:rsid w:val="003F35CD"/>
    <w:rsid w:val="003F49DF"/>
    <w:rsid w:val="003F4BEA"/>
    <w:rsid w:val="003F6CF8"/>
    <w:rsid w:val="004002AB"/>
    <w:rsid w:val="00401566"/>
    <w:rsid w:val="00402CD0"/>
    <w:rsid w:val="00405687"/>
    <w:rsid w:val="00405A52"/>
    <w:rsid w:val="00406923"/>
    <w:rsid w:val="00411071"/>
    <w:rsid w:val="004121A1"/>
    <w:rsid w:val="00413812"/>
    <w:rsid w:val="00413AC3"/>
    <w:rsid w:val="00414491"/>
    <w:rsid w:val="004144E7"/>
    <w:rsid w:val="00415353"/>
    <w:rsid w:val="004175FE"/>
    <w:rsid w:val="00417BBC"/>
    <w:rsid w:val="004232B4"/>
    <w:rsid w:val="00425388"/>
    <w:rsid w:val="00425B9F"/>
    <w:rsid w:val="0042616C"/>
    <w:rsid w:val="004268CA"/>
    <w:rsid w:val="00430CAF"/>
    <w:rsid w:val="0043114A"/>
    <w:rsid w:val="00432846"/>
    <w:rsid w:val="00432AB8"/>
    <w:rsid w:val="00435B6E"/>
    <w:rsid w:val="00436F9E"/>
    <w:rsid w:val="00437212"/>
    <w:rsid w:val="00441D9D"/>
    <w:rsid w:val="004433D5"/>
    <w:rsid w:val="00443BB3"/>
    <w:rsid w:val="0044406F"/>
    <w:rsid w:val="00444513"/>
    <w:rsid w:val="004452B1"/>
    <w:rsid w:val="00447E7B"/>
    <w:rsid w:val="00450BB8"/>
    <w:rsid w:val="004517D4"/>
    <w:rsid w:val="00451A2E"/>
    <w:rsid w:val="00453395"/>
    <w:rsid w:val="00456969"/>
    <w:rsid w:val="00456D8F"/>
    <w:rsid w:val="004574E2"/>
    <w:rsid w:val="0045785E"/>
    <w:rsid w:val="00461F35"/>
    <w:rsid w:val="00462105"/>
    <w:rsid w:val="0046256D"/>
    <w:rsid w:val="004634C7"/>
    <w:rsid w:val="004659AA"/>
    <w:rsid w:val="00472E52"/>
    <w:rsid w:val="00473151"/>
    <w:rsid w:val="00473818"/>
    <w:rsid w:val="00473AA3"/>
    <w:rsid w:val="00473D1F"/>
    <w:rsid w:val="004755B4"/>
    <w:rsid w:val="00476D7C"/>
    <w:rsid w:val="004778CF"/>
    <w:rsid w:val="0048055C"/>
    <w:rsid w:val="00480673"/>
    <w:rsid w:val="004813BF"/>
    <w:rsid w:val="004833DB"/>
    <w:rsid w:val="0048391E"/>
    <w:rsid w:val="00483B11"/>
    <w:rsid w:val="00487CF3"/>
    <w:rsid w:val="00487D6F"/>
    <w:rsid w:val="004905C1"/>
    <w:rsid w:val="00493EA5"/>
    <w:rsid w:val="00495F1A"/>
    <w:rsid w:val="004963F3"/>
    <w:rsid w:val="00496A3D"/>
    <w:rsid w:val="00497A3C"/>
    <w:rsid w:val="00497CC7"/>
    <w:rsid w:val="004A0329"/>
    <w:rsid w:val="004A0C9F"/>
    <w:rsid w:val="004A0F6A"/>
    <w:rsid w:val="004A2390"/>
    <w:rsid w:val="004A33A4"/>
    <w:rsid w:val="004A3C42"/>
    <w:rsid w:val="004A6CFE"/>
    <w:rsid w:val="004B03E1"/>
    <w:rsid w:val="004B0F92"/>
    <w:rsid w:val="004B11D3"/>
    <w:rsid w:val="004B136A"/>
    <w:rsid w:val="004B3E8C"/>
    <w:rsid w:val="004B62B4"/>
    <w:rsid w:val="004B6551"/>
    <w:rsid w:val="004C0AAA"/>
    <w:rsid w:val="004C190E"/>
    <w:rsid w:val="004C1E0D"/>
    <w:rsid w:val="004C60B4"/>
    <w:rsid w:val="004D5DA2"/>
    <w:rsid w:val="004D6027"/>
    <w:rsid w:val="004D65A2"/>
    <w:rsid w:val="004D7095"/>
    <w:rsid w:val="004E3A86"/>
    <w:rsid w:val="004E3E75"/>
    <w:rsid w:val="004E4689"/>
    <w:rsid w:val="004E6096"/>
    <w:rsid w:val="004E6604"/>
    <w:rsid w:val="004E6A9E"/>
    <w:rsid w:val="004F0412"/>
    <w:rsid w:val="004F174D"/>
    <w:rsid w:val="004F2851"/>
    <w:rsid w:val="005010C1"/>
    <w:rsid w:val="0050171D"/>
    <w:rsid w:val="00501829"/>
    <w:rsid w:val="005021BF"/>
    <w:rsid w:val="00502DEC"/>
    <w:rsid w:val="00502E96"/>
    <w:rsid w:val="00506D04"/>
    <w:rsid w:val="00506E29"/>
    <w:rsid w:val="005072F7"/>
    <w:rsid w:val="005077A3"/>
    <w:rsid w:val="0051024A"/>
    <w:rsid w:val="00511290"/>
    <w:rsid w:val="00511DDE"/>
    <w:rsid w:val="00514233"/>
    <w:rsid w:val="00514315"/>
    <w:rsid w:val="00515A65"/>
    <w:rsid w:val="005167C6"/>
    <w:rsid w:val="00517D3D"/>
    <w:rsid w:val="0052219F"/>
    <w:rsid w:val="005225E1"/>
    <w:rsid w:val="00523AA6"/>
    <w:rsid w:val="0052486B"/>
    <w:rsid w:val="00524BD5"/>
    <w:rsid w:val="00524DFD"/>
    <w:rsid w:val="0052633D"/>
    <w:rsid w:val="00526BCF"/>
    <w:rsid w:val="005271B7"/>
    <w:rsid w:val="0052750E"/>
    <w:rsid w:val="005303EB"/>
    <w:rsid w:val="00530A5D"/>
    <w:rsid w:val="005312C8"/>
    <w:rsid w:val="00532604"/>
    <w:rsid w:val="005331FD"/>
    <w:rsid w:val="0053472B"/>
    <w:rsid w:val="00535D60"/>
    <w:rsid w:val="005377B3"/>
    <w:rsid w:val="0054045A"/>
    <w:rsid w:val="0054085D"/>
    <w:rsid w:val="005440A8"/>
    <w:rsid w:val="005443A5"/>
    <w:rsid w:val="0054475A"/>
    <w:rsid w:val="00544F7C"/>
    <w:rsid w:val="00545E8F"/>
    <w:rsid w:val="00546098"/>
    <w:rsid w:val="00547685"/>
    <w:rsid w:val="0055294F"/>
    <w:rsid w:val="00554EA4"/>
    <w:rsid w:val="00555856"/>
    <w:rsid w:val="00555BBB"/>
    <w:rsid w:val="00556A56"/>
    <w:rsid w:val="005622BB"/>
    <w:rsid w:val="00565549"/>
    <w:rsid w:val="00565B4A"/>
    <w:rsid w:val="00567D7E"/>
    <w:rsid w:val="00570DA8"/>
    <w:rsid w:val="005714E3"/>
    <w:rsid w:val="00571F76"/>
    <w:rsid w:val="00572241"/>
    <w:rsid w:val="00572725"/>
    <w:rsid w:val="0057346D"/>
    <w:rsid w:val="005743EA"/>
    <w:rsid w:val="00574481"/>
    <w:rsid w:val="00576310"/>
    <w:rsid w:val="0057681E"/>
    <w:rsid w:val="00577109"/>
    <w:rsid w:val="00580518"/>
    <w:rsid w:val="00582742"/>
    <w:rsid w:val="005857B3"/>
    <w:rsid w:val="0058583B"/>
    <w:rsid w:val="00585939"/>
    <w:rsid w:val="00586BD7"/>
    <w:rsid w:val="00590584"/>
    <w:rsid w:val="00591C48"/>
    <w:rsid w:val="005924D5"/>
    <w:rsid w:val="00592702"/>
    <w:rsid w:val="0059270D"/>
    <w:rsid w:val="00593DBA"/>
    <w:rsid w:val="00594930"/>
    <w:rsid w:val="00596657"/>
    <w:rsid w:val="005A0CFF"/>
    <w:rsid w:val="005A2C6D"/>
    <w:rsid w:val="005A3D7D"/>
    <w:rsid w:val="005A4310"/>
    <w:rsid w:val="005A475B"/>
    <w:rsid w:val="005A4D37"/>
    <w:rsid w:val="005A7AE9"/>
    <w:rsid w:val="005B2019"/>
    <w:rsid w:val="005B3501"/>
    <w:rsid w:val="005B418B"/>
    <w:rsid w:val="005B5E40"/>
    <w:rsid w:val="005B7873"/>
    <w:rsid w:val="005C12DF"/>
    <w:rsid w:val="005C6093"/>
    <w:rsid w:val="005C6D33"/>
    <w:rsid w:val="005D1019"/>
    <w:rsid w:val="005D379D"/>
    <w:rsid w:val="005D391E"/>
    <w:rsid w:val="005D4B4F"/>
    <w:rsid w:val="005E0399"/>
    <w:rsid w:val="005E05D2"/>
    <w:rsid w:val="005E1D7B"/>
    <w:rsid w:val="005E50F9"/>
    <w:rsid w:val="005E5A65"/>
    <w:rsid w:val="005E7493"/>
    <w:rsid w:val="005E7808"/>
    <w:rsid w:val="005F04D5"/>
    <w:rsid w:val="005F227A"/>
    <w:rsid w:val="005F3295"/>
    <w:rsid w:val="005F3F18"/>
    <w:rsid w:val="00600505"/>
    <w:rsid w:val="00601C96"/>
    <w:rsid w:val="006023A4"/>
    <w:rsid w:val="0060316F"/>
    <w:rsid w:val="00604F96"/>
    <w:rsid w:val="00605E1B"/>
    <w:rsid w:val="006067C0"/>
    <w:rsid w:val="00611C48"/>
    <w:rsid w:val="0061327D"/>
    <w:rsid w:val="00614F10"/>
    <w:rsid w:val="00616C3E"/>
    <w:rsid w:val="00621251"/>
    <w:rsid w:val="006248D7"/>
    <w:rsid w:val="006256E6"/>
    <w:rsid w:val="00627BFD"/>
    <w:rsid w:val="00627DBA"/>
    <w:rsid w:val="00633E42"/>
    <w:rsid w:val="006342CD"/>
    <w:rsid w:val="00634A64"/>
    <w:rsid w:val="00635416"/>
    <w:rsid w:val="00637AAF"/>
    <w:rsid w:val="006476CC"/>
    <w:rsid w:val="00647BC0"/>
    <w:rsid w:val="00651929"/>
    <w:rsid w:val="00651A29"/>
    <w:rsid w:val="00651FC8"/>
    <w:rsid w:val="0065367A"/>
    <w:rsid w:val="00654678"/>
    <w:rsid w:val="00655AC9"/>
    <w:rsid w:val="006613FE"/>
    <w:rsid w:val="0066356A"/>
    <w:rsid w:val="00664838"/>
    <w:rsid w:val="00664F0B"/>
    <w:rsid w:val="00665B77"/>
    <w:rsid w:val="00667AB3"/>
    <w:rsid w:val="006700BC"/>
    <w:rsid w:val="0067015B"/>
    <w:rsid w:val="0067066B"/>
    <w:rsid w:val="00670DAB"/>
    <w:rsid w:val="00672E07"/>
    <w:rsid w:val="006743EE"/>
    <w:rsid w:val="00676FC0"/>
    <w:rsid w:val="00683D81"/>
    <w:rsid w:val="00684FE9"/>
    <w:rsid w:val="00685BC6"/>
    <w:rsid w:val="00687D07"/>
    <w:rsid w:val="0069191C"/>
    <w:rsid w:val="00693D3E"/>
    <w:rsid w:val="00695B38"/>
    <w:rsid w:val="006968A7"/>
    <w:rsid w:val="006A20F5"/>
    <w:rsid w:val="006A2979"/>
    <w:rsid w:val="006A39E7"/>
    <w:rsid w:val="006A43EC"/>
    <w:rsid w:val="006A4F49"/>
    <w:rsid w:val="006A5FCF"/>
    <w:rsid w:val="006A61C9"/>
    <w:rsid w:val="006B0557"/>
    <w:rsid w:val="006B257E"/>
    <w:rsid w:val="006B7D79"/>
    <w:rsid w:val="006B7E67"/>
    <w:rsid w:val="006C13FF"/>
    <w:rsid w:val="006C22FE"/>
    <w:rsid w:val="006C3400"/>
    <w:rsid w:val="006C3D88"/>
    <w:rsid w:val="006C616D"/>
    <w:rsid w:val="006C687A"/>
    <w:rsid w:val="006D2E09"/>
    <w:rsid w:val="006D3417"/>
    <w:rsid w:val="006D4B39"/>
    <w:rsid w:val="006D5753"/>
    <w:rsid w:val="006D65C8"/>
    <w:rsid w:val="006D684C"/>
    <w:rsid w:val="006D6ABE"/>
    <w:rsid w:val="006D7F30"/>
    <w:rsid w:val="006E3F47"/>
    <w:rsid w:val="006E44B1"/>
    <w:rsid w:val="006E4DB7"/>
    <w:rsid w:val="006E7CB9"/>
    <w:rsid w:val="006F1498"/>
    <w:rsid w:val="006F2FBA"/>
    <w:rsid w:val="006F4A14"/>
    <w:rsid w:val="006F5040"/>
    <w:rsid w:val="006F7043"/>
    <w:rsid w:val="00701B5D"/>
    <w:rsid w:val="007028B6"/>
    <w:rsid w:val="00704491"/>
    <w:rsid w:val="00704B77"/>
    <w:rsid w:val="00705D47"/>
    <w:rsid w:val="0070674A"/>
    <w:rsid w:val="00706EA0"/>
    <w:rsid w:val="007079C6"/>
    <w:rsid w:val="00707E93"/>
    <w:rsid w:val="007100C3"/>
    <w:rsid w:val="00710330"/>
    <w:rsid w:val="00710390"/>
    <w:rsid w:val="00711BCD"/>
    <w:rsid w:val="00711FD4"/>
    <w:rsid w:val="00712AC8"/>
    <w:rsid w:val="007132D1"/>
    <w:rsid w:val="00714E60"/>
    <w:rsid w:val="0071776C"/>
    <w:rsid w:val="00720DDE"/>
    <w:rsid w:val="007215A0"/>
    <w:rsid w:val="00722716"/>
    <w:rsid w:val="00722DA5"/>
    <w:rsid w:val="00723550"/>
    <w:rsid w:val="00724095"/>
    <w:rsid w:val="00726129"/>
    <w:rsid w:val="0072663B"/>
    <w:rsid w:val="007268CB"/>
    <w:rsid w:val="00726A93"/>
    <w:rsid w:val="0072759B"/>
    <w:rsid w:val="007309D4"/>
    <w:rsid w:val="0073163D"/>
    <w:rsid w:val="0073165D"/>
    <w:rsid w:val="00732BC3"/>
    <w:rsid w:val="00732DB8"/>
    <w:rsid w:val="007330A0"/>
    <w:rsid w:val="00733B48"/>
    <w:rsid w:val="00734094"/>
    <w:rsid w:val="00735607"/>
    <w:rsid w:val="007358A7"/>
    <w:rsid w:val="007363F1"/>
    <w:rsid w:val="007366E9"/>
    <w:rsid w:val="007408B5"/>
    <w:rsid w:val="00740BA7"/>
    <w:rsid w:val="0074201B"/>
    <w:rsid w:val="0074441D"/>
    <w:rsid w:val="007453E3"/>
    <w:rsid w:val="007464C4"/>
    <w:rsid w:val="00751488"/>
    <w:rsid w:val="00751C8F"/>
    <w:rsid w:val="00753E5A"/>
    <w:rsid w:val="007545FB"/>
    <w:rsid w:val="007571E7"/>
    <w:rsid w:val="00757B0A"/>
    <w:rsid w:val="00760D30"/>
    <w:rsid w:val="007620F3"/>
    <w:rsid w:val="007632C9"/>
    <w:rsid w:val="00763DF8"/>
    <w:rsid w:val="007645A3"/>
    <w:rsid w:val="00765028"/>
    <w:rsid w:val="00765097"/>
    <w:rsid w:val="0076518A"/>
    <w:rsid w:val="0076543D"/>
    <w:rsid w:val="00766F77"/>
    <w:rsid w:val="00767B83"/>
    <w:rsid w:val="00767EE0"/>
    <w:rsid w:val="00770FFF"/>
    <w:rsid w:val="00771239"/>
    <w:rsid w:val="00771363"/>
    <w:rsid w:val="007745BB"/>
    <w:rsid w:val="00774C17"/>
    <w:rsid w:val="00775AB4"/>
    <w:rsid w:val="0077691E"/>
    <w:rsid w:val="00782A01"/>
    <w:rsid w:val="007842AD"/>
    <w:rsid w:val="0078594C"/>
    <w:rsid w:val="0078647C"/>
    <w:rsid w:val="00787462"/>
    <w:rsid w:val="00787FB0"/>
    <w:rsid w:val="00787FE1"/>
    <w:rsid w:val="00790B05"/>
    <w:rsid w:val="007921E5"/>
    <w:rsid w:val="0079390F"/>
    <w:rsid w:val="00794F73"/>
    <w:rsid w:val="00795987"/>
    <w:rsid w:val="00797223"/>
    <w:rsid w:val="007A0430"/>
    <w:rsid w:val="007A0F6B"/>
    <w:rsid w:val="007A17AF"/>
    <w:rsid w:val="007A2125"/>
    <w:rsid w:val="007A3D67"/>
    <w:rsid w:val="007A40BA"/>
    <w:rsid w:val="007A4B5F"/>
    <w:rsid w:val="007A67A9"/>
    <w:rsid w:val="007A783F"/>
    <w:rsid w:val="007B0CB6"/>
    <w:rsid w:val="007B101F"/>
    <w:rsid w:val="007B16CC"/>
    <w:rsid w:val="007B1E62"/>
    <w:rsid w:val="007B3FFC"/>
    <w:rsid w:val="007B4BDA"/>
    <w:rsid w:val="007B56FB"/>
    <w:rsid w:val="007B75FB"/>
    <w:rsid w:val="007B7AD1"/>
    <w:rsid w:val="007C5B2A"/>
    <w:rsid w:val="007C682A"/>
    <w:rsid w:val="007C7E94"/>
    <w:rsid w:val="007D2922"/>
    <w:rsid w:val="007D2EE4"/>
    <w:rsid w:val="007D396B"/>
    <w:rsid w:val="007D3D89"/>
    <w:rsid w:val="007D425D"/>
    <w:rsid w:val="007D4902"/>
    <w:rsid w:val="007D526D"/>
    <w:rsid w:val="007E1E69"/>
    <w:rsid w:val="007E55C8"/>
    <w:rsid w:val="007E5DB8"/>
    <w:rsid w:val="007F06FF"/>
    <w:rsid w:val="007F2DAD"/>
    <w:rsid w:val="007F33EA"/>
    <w:rsid w:val="007F50D5"/>
    <w:rsid w:val="007F563D"/>
    <w:rsid w:val="007F5AB8"/>
    <w:rsid w:val="007F7EE1"/>
    <w:rsid w:val="00805688"/>
    <w:rsid w:val="008078E1"/>
    <w:rsid w:val="00810398"/>
    <w:rsid w:val="00810C7D"/>
    <w:rsid w:val="00810E6E"/>
    <w:rsid w:val="00812A44"/>
    <w:rsid w:val="0081433D"/>
    <w:rsid w:val="008143AA"/>
    <w:rsid w:val="00814DF8"/>
    <w:rsid w:val="008158B4"/>
    <w:rsid w:val="00816F7A"/>
    <w:rsid w:val="00817FDA"/>
    <w:rsid w:val="008205BB"/>
    <w:rsid w:val="008219D7"/>
    <w:rsid w:val="00822F40"/>
    <w:rsid w:val="00823127"/>
    <w:rsid w:val="0082408F"/>
    <w:rsid w:val="008242C9"/>
    <w:rsid w:val="00824691"/>
    <w:rsid w:val="00826773"/>
    <w:rsid w:val="008326AB"/>
    <w:rsid w:val="008328D4"/>
    <w:rsid w:val="00834BE8"/>
    <w:rsid w:val="00834D6C"/>
    <w:rsid w:val="00835922"/>
    <w:rsid w:val="0083717D"/>
    <w:rsid w:val="00837C8D"/>
    <w:rsid w:val="008409F5"/>
    <w:rsid w:val="008412AF"/>
    <w:rsid w:val="00842AE5"/>
    <w:rsid w:val="008436C4"/>
    <w:rsid w:val="00844DBC"/>
    <w:rsid w:val="00852521"/>
    <w:rsid w:val="00856868"/>
    <w:rsid w:val="008578DE"/>
    <w:rsid w:val="008579E7"/>
    <w:rsid w:val="008612A4"/>
    <w:rsid w:val="0086162E"/>
    <w:rsid w:val="00862326"/>
    <w:rsid w:val="00863D09"/>
    <w:rsid w:val="00865CB2"/>
    <w:rsid w:val="00866613"/>
    <w:rsid w:val="00870066"/>
    <w:rsid w:val="008700B3"/>
    <w:rsid w:val="008732C9"/>
    <w:rsid w:val="0087335B"/>
    <w:rsid w:val="00873379"/>
    <w:rsid w:val="00874588"/>
    <w:rsid w:val="00874DA0"/>
    <w:rsid w:val="008755B8"/>
    <w:rsid w:val="008758CF"/>
    <w:rsid w:val="00880E77"/>
    <w:rsid w:val="008814DB"/>
    <w:rsid w:val="00881644"/>
    <w:rsid w:val="00882E49"/>
    <w:rsid w:val="00884113"/>
    <w:rsid w:val="00884D3C"/>
    <w:rsid w:val="0088610A"/>
    <w:rsid w:val="00891A99"/>
    <w:rsid w:val="0089397F"/>
    <w:rsid w:val="008953A0"/>
    <w:rsid w:val="00897009"/>
    <w:rsid w:val="008975B4"/>
    <w:rsid w:val="008A0846"/>
    <w:rsid w:val="008A1950"/>
    <w:rsid w:val="008A4130"/>
    <w:rsid w:val="008A4815"/>
    <w:rsid w:val="008A4FD6"/>
    <w:rsid w:val="008A6C97"/>
    <w:rsid w:val="008B13D2"/>
    <w:rsid w:val="008B184A"/>
    <w:rsid w:val="008B1D56"/>
    <w:rsid w:val="008B48DF"/>
    <w:rsid w:val="008B5199"/>
    <w:rsid w:val="008B6874"/>
    <w:rsid w:val="008C00D5"/>
    <w:rsid w:val="008C1458"/>
    <w:rsid w:val="008C3BB8"/>
    <w:rsid w:val="008C4624"/>
    <w:rsid w:val="008C4961"/>
    <w:rsid w:val="008C5338"/>
    <w:rsid w:val="008C6030"/>
    <w:rsid w:val="008C6518"/>
    <w:rsid w:val="008D0915"/>
    <w:rsid w:val="008D1D11"/>
    <w:rsid w:val="008D1EBB"/>
    <w:rsid w:val="008D1F39"/>
    <w:rsid w:val="008D268D"/>
    <w:rsid w:val="008D4F51"/>
    <w:rsid w:val="008D5B11"/>
    <w:rsid w:val="008D5BE2"/>
    <w:rsid w:val="008E004C"/>
    <w:rsid w:val="008E1DE5"/>
    <w:rsid w:val="008E2013"/>
    <w:rsid w:val="008E2096"/>
    <w:rsid w:val="008E3023"/>
    <w:rsid w:val="008E316B"/>
    <w:rsid w:val="008E34FF"/>
    <w:rsid w:val="008E39D8"/>
    <w:rsid w:val="008E45C8"/>
    <w:rsid w:val="008E5082"/>
    <w:rsid w:val="008E65D5"/>
    <w:rsid w:val="008E7C9E"/>
    <w:rsid w:val="008F7476"/>
    <w:rsid w:val="0090192B"/>
    <w:rsid w:val="009022B7"/>
    <w:rsid w:val="00902657"/>
    <w:rsid w:val="00903519"/>
    <w:rsid w:val="00903E4B"/>
    <w:rsid w:val="00904360"/>
    <w:rsid w:val="00904BE6"/>
    <w:rsid w:val="0090528D"/>
    <w:rsid w:val="009056C1"/>
    <w:rsid w:val="00906DA4"/>
    <w:rsid w:val="009077E6"/>
    <w:rsid w:val="00907A4F"/>
    <w:rsid w:val="00907E1C"/>
    <w:rsid w:val="009105FC"/>
    <w:rsid w:val="009115BB"/>
    <w:rsid w:val="00911678"/>
    <w:rsid w:val="0091356F"/>
    <w:rsid w:val="00914E9F"/>
    <w:rsid w:val="009150ED"/>
    <w:rsid w:val="00916AF7"/>
    <w:rsid w:val="0091730A"/>
    <w:rsid w:val="00920A1D"/>
    <w:rsid w:val="009214C5"/>
    <w:rsid w:val="00922CB0"/>
    <w:rsid w:val="00926722"/>
    <w:rsid w:val="0093281F"/>
    <w:rsid w:val="009334C3"/>
    <w:rsid w:val="009347FB"/>
    <w:rsid w:val="00934E25"/>
    <w:rsid w:val="009350F6"/>
    <w:rsid w:val="009357AC"/>
    <w:rsid w:val="00940BF0"/>
    <w:rsid w:val="0094263C"/>
    <w:rsid w:val="00942A04"/>
    <w:rsid w:val="00950051"/>
    <w:rsid w:val="009505A0"/>
    <w:rsid w:val="00950FAF"/>
    <w:rsid w:val="00952A16"/>
    <w:rsid w:val="00954026"/>
    <w:rsid w:val="0095453F"/>
    <w:rsid w:val="0095639D"/>
    <w:rsid w:val="00956EDE"/>
    <w:rsid w:val="00960DD3"/>
    <w:rsid w:val="00961396"/>
    <w:rsid w:val="0096163F"/>
    <w:rsid w:val="00961C7C"/>
    <w:rsid w:val="009627DB"/>
    <w:rsid w:val="00962A70"/>
    <w:rsid w:val="009637D3"/>
    <w:rsid w:val="00964072"/>
    <w:rsid w:val="00966183"/>
    <w:rsid w:val="0096770E"/>
    <w:rsid w:val="00967990"/>
    <w:rsid w:val="00970EAD"/>
    <w:rsid w:val="00971973"/>
    <w:rsid w:val="009724A9"/>
    <w:rsid w:val="0097288A"/>
    <w:rsid w:val="00973267"/>
    <w:rsid w:val="0097379C"/>
    <w:rsid w:val="0097596A"/>
    <w:rsid w:val="00977EC3"/>
    <w:rsid w:val="009829FC"/>
    <w:rsid w:val="00982CEB"/>
    <w:rsid w:val="009839A9"/>
    <w:rsid w:val="00983ED1"/>
    <w:rsid w:val="00983FF0"/>
    <w:rsid w:val="00985D60"/>
    <w:rsid w:val="00986865"/>
    <w:rsid w:val="009903B6"/>
    <w:rsid w:val="0099092C"/>
    <w:rsid w:val="0099180E"/>
    <w:rsid w:val="009923D4"/>
    <w:rsid w:val="009939CC"/>
    <w:rsid w:val="00993F16"/>
    <w:rsid w:val="009944DF"/>
    <w:rsid w:val="009A0126"/>
    <w:rsid w:val="009A02B3"/>
    <w:rsid w:val="009A0EC9"/>
    <w:rsid w:val="009A1921"/>
    <w:rsid w:val="009A1E0D"/>
    <w:rsid w:val="009A1F44"/>
    <w:rsid w:val="009A221D"/>
    <w:rsid w:val="009A27A3"/>
    <w:rsid w:val="009A393C"/>
    <w:rsid w:val="009A6634"/>
    <w:rsid w:val="009B2EF3"/>
    <w:rsid w:val="009B34B5"/>
    <w:rsid w:val="009B46C7"/>
    <w:rsid w:val="009B4AA2"/>
    <w:rsid w:val="009B5C2F"/>
    <w:rsid w:val="009B5F3A"/>
    <w:rsid w:val="009C297A"/>
    <w:rsid w:val="009C43F7"/>
    <w:rsid w:val="009C6C5A"/>
    <w:rsid w:val="009C7667"/>
    <w:rsid w:val="009C76B3"/>
    <w:rsid w:val="009D1700"/>
    <w:rsid w:val="009D1879"/>
    <w:rsid w:val="009D4419"/>
    <w:rsid w:val="009D678E"/>
    <w:rsid w:val="009E08C6"/>
    <w:rsid w:val="009E2094"/>
    <w:rsid w:val="009E2BB7"/>
    <w:rsid w:val="009E4BD1"/>
    <w:rsid w:val="009E4D17"/>
    <w:rsid w:val="009E4DD8"/>
    <w:rsid w:val="009E5C53"/>
    <w:rsid w:val="009E63CB"/>
    <w:rsid w:val="009E7802"/>
    <w:rsid w:val="009F0B24"/>
    <w:rsid w:val="009F0D1C"/>
    <w:rsid w:val="009F0F53"/>
    <w:rsid w:val="009F3C1D"/>
    <w:rsid w:val="009F4415"/>
    <w:rsid w:val="009F7EBB"/>
    <w:rsid w:val="00A00731"/>
    <w:rsid w:val="00A00BDB"/>
    <w:rsid w:val="00A0333A"/>
    <w:rsid w:val="00A03820"/>
    <w:rsid w:val="00A03D85"/>
    <w:rsid w:val="00A03FEA"/>
    <w:rsid w:val="00A05A9C"/>
    <w:rsid w:val="00A05C5B"/>
    <w:rsid w:val="00A05D8D"/>
    <w:rsid w:val="00A069D8"/>
    <w:rsid w:val="00A06B5F"/>
    <w:rsid w:val="00A1022B"/>
    <w:rsid w:val="00A11457"/>
    <w:rsid w:val="00A1214F"/>
    <w:rsid w:val="00A17847"/>
    <w:rsid w:val="00A23500"/>
    <w:rsid w:val="00A2393A"/>
    <w:rsid w:val="00A2397B"/>
    <w:rsid w:val="00A25872"/>
    <w:rsid w:val="00A27EF1"/>
    <w:rsid w:val="00A305EB"/>
    <w:rsid w:val="00A3194A"/>
    <w:rsid w:val="00A356AD"/>
    <w:rsid w:val="00A359E0"/>
    <w:rsid w:val="00A4052E"/>
    <w:rsid w:val="00A41616"/>
    <w:rsid w:val="00A418BF"/>
    <w:rsid w:val="00A4277D"/>
    <w:rsid w:val="00A43C24"/>
    <w:rsid w:val="00A440D1"/>
    <w:rsid w:val="00A45F18"/>
    <w:rsid w:val="00A46B9E"/>
    <w:rsid w:val="00A46D85"/>
    <w:rsid w:val="00A505A0"/>
    <w:rsid w:val="00A5354B"/>
    <w:rsid w:val="00A53A8C"/>
    <w:rsid w:val="00A53CB0"/>
    <w:rsid w:val="00A53DD2"/>
    <w:rsid w:val="00A54F69"/>
    <w:rsid w:val="00A56008"/>
    <w:rsid w:val="00A5605E"/>
    <w:rsid w:val="00A56550"/>
    <w:rsid w:val="00A565F7"/>
    <w:rsid w:val="00A5676E"/>
    <w:rsid w:val="00A56E9E"/>
    <w:rsid w:val="00A602AD"/>
    <w:rsid w:val="00A60F75"/>
    <w:rsid w:val="00A65D9A"/>
    <w:rsid w:val="00A66466"/>
    <w:rsid w:val="00A72783"/>
    <w:rsid w:val="00A732D9"/>
    <w:rsid w:val="00A75474"/>
    <w:rsid w:val="00A756DC"/>
    <w:rsid w:val="00A76905"/>
    <w:rsid w:val="00A77695"/>
    <w:rsid w:val="00A80CD3"/>
    <w:rsid w:val="00A81546"/>
    <w:rsid w:val="00A824C0"/>
    <w:rsid w:val="00A82A7A"/>
    <w:rsid w:val="00A8324B"/>
    <w:rsid w:val="00A84174"/>
    <w:rsid w:val="00A85860"/>
    <w:rsid w:val="00A92214"/>
    <w:rsid w:val="00A95FC6"/>
    <w:rsid w:val="00A9629D"/>
    <w:rsid w:val="00AA1CA3"/>
    <w:rsid w:val="00AA4272"/>
    <w:rsid w:val="00AA6B4B"/>
    <w:rsid w:val="00AB2EC9"/>
    <w:rsid w:val="00AB3281"/>
    <w:rsid w:val="00AB3C91"/>
    <w:rsid w:val="00AB4185"/>
    <w:rsid w:val="00AB4D18"/>
    <w:rsid w:val="00AB7316"/>
    <w:rsid w:val="00AC09E5"/>
    <w:rsid w:val="00AC1D83"/>
    <w:rsid w:val="00AC283F"/>
    <w:rsid w:val="00AC2AE6"/>
    <w:rsid w:val="00AC4DB8"/>
    <w:rsid w:val="00AC5BC2"/>
    <w:rsid w:val="00AD1934"/>
    <w:rsid w:val="00AD1DE0"/>
    <w:rsid w:val="00AD37F3"/>
    <w:rsid w:val="00AD395B"/>
    <w:rsid w:val="00AD4065"/>
    <w:rsid w:val="00AD427B"/>
    <w:rsid w:val="00AD4DC0"/>
    <w:rsid w:val="00AD68DC"/>
    <w:rsid w:val="00AD7109"/>
    <w:rsid w:val="00AE011F"/>
    <w:rsid w:val="00AE0DC1"/>
    <w:rsid w:val="00AE0DCA"/>
    <w:rsid w:val="00AE1B1C"/>
    <w:rsid w:val="00AE34AB"/>
    <w:rsid w:val="00AE3F94"/>
    <w:rsid w:val="00AE4F9B"/>
    <w:rsid w:val="00AE6876"/>
    <w:rsid w:val="00AE7139"/>
    <w:rsid w:val="00AF1114"/>
    <w:rsid w:val="00AF1AB4"/>
    <w:rsid w:val="00AF1FBE"/>
    <w:rsid w:val="00AF315E"/>
    <w:rsid w:val="00AF55A3"/>
    <w:rsid w:val="00AF6873"/>
    <w:rsid w:val="00AF764B"/>
    <w:rsid w:val="00B00FC6"/>
    <w:rsid w:val="00B02AFB"/>
    <w:rsid w:val="00B0649D"/>
    <w:rsid w:val="00B078B0"/>
    <w:rsid w:val="00B079A0"/>
    <w:rsid w:val="00B07ED2"/>
    <w:rsid w:val="00B101B6"/>
    <w:rsid w:val="00B12D98"/>
    <w:rsid w:val="00B14114"/>
    <w:rsid w:val="00B1648E"/>
    <w:rsid w:val="00B1672C"/>
    <w:rsid w:val="00B168F6"/>
    <w:rsid w:val="00B22141"/>
    <w:rsid w:val="00B228A2"/>
    <w:rsid w:val="00B244A2"/>
    <w:rsid w:val="00B26D48"/>
    <w:rsid w:val="00B26EA0"/>
    <w:rsid w:val="00B271B4"/>
    <w:rsid w:val="00B27749"/>
    <w:rsid w:val="00B35CB3"/>
    <w:rsid w:val="00B37CCF"/>
    <w:rsid w:val="00B40D55"/>
    <w:rsid w:val="00B44860"/>
    <w:rsid w:val="00B4646D"/>
    <w:rsid w:val="00B46838"/>
    <w:rsid w:val="00B50069"/>
    <w:rsid w:val="00B52E4D"/>
    <w:rsid w:val="00B54345"/>
    <w:rsid w:val="00B54FB7"/>
    <w:rsid w:val="00B5695A"/>
    <w:rsid w:val="00B61C09"/>
    <w:rsid w:val="00B6239D"/>
    <w:rsid w:val="00B625A8"/>
    <w:rsid w:val="00B62AC4"/>
    <w:rsid w:val="00B63292"/>
    <w:rsid w:val="00B6609F"/>
    <w:rsid w:val="00B664C8"/>
    <w:rsid w:val="00B6783B"/>
    <w:rsid w:val="00B70325"/>
    <w:rsid w:val="00B708B9"/>
    <w:rsid w:val="00B720A6"/>
    <w:rsid w:val="00B7315F"/>
    <w:rsid w:val="00B747AA"/>
    <w:rsid w:val="00B74CFB"/>
    <w:rsid w:val="00B752B0"/>
    <w:rsid w:val="00B810FD"/>
    <w:rsid w:val="00B81421"/>
    <w:rsid w:val="00B81998"/>
    <w:rsid w:val="00B823E9"/>
    <w:rsid w:val="00B82ED6"/>
    <w:rsid w:val="00B8423D"/>
    <w:rsid w:val="00B842A9"/>
    <w:rsid w:val="00B85FEB"/>
    <w:rsid w:val="00B93DBB"/>
    <w:rsid w:val="00B95AEF"/>
    <w:rsid w:val="00B966CB"/>
    <w:rsid w:val="00B974BA"/>
    <w:rsid w:val="00B97C4E"/>
    <w:rsid w:val="00BA3BB2"/>
    <w:rsid w:val="00BA3BEF"/>
    <w:rsid w:val="00BA3FE1"/>
    <w:rsid w:val="00BB071B"/>
    <w:rsid w:val="00BB2862"/>
    <w:rsid w:val="00BB2F16"/>
    <w:rsid w:val="00BB31FA"/>
    <w:rsid w:val="00BB5679"/>
    <w:rsid w:val="00BB5DD7"/>
    <w:rsid w:val="00BB6DA9"/>
    <w:rsid w:val="00BB7114"/>
    <w:rsid w:val="00BB71CB"/>
    <w:rsid w:val="00BB7AA0"/>
    <w:rsid w:val="00BC0CC0"/>
    <w:rsid w:val="00BC3F47"/>
    <w:rsid w:val="00BC46ED"/>
    <w:rsid w:val="00BC4875"/>
    <w:rsid w:val="00BC5B03"/>
    <w:rsid w:val="00BC7813"/>
    <w:rsid w:val="00BD0BAC"/>
    <w:rsid w:val="00BD14CF"/>
    <w:rsid w:val="00BD197B"/>
    <w:rsid w:val="00BD271A"/>
    <w:rsid w:val="00BD51A0"/>
    <w:rsid w:val="00BD67A3"/>
    <w:rsid w:val="00BD69F0"/>
    <w:rsid w:val="00BE0DE7"/>
    <w:rsid w:val="00BE175E"/>
    <w:rsid w:val="00BE49E5"/>
    <w:rsid w:val="00BE5C84"/>
    <w:rsid w:val="00BE61D3"/>
    <w:rsid w:val="00BE61F6"/>
    <w:rsid w:val="00BE73F0"/>
    <w:rsid w:val="00BE7442"/>
    <w:rsid w:val="00BF09A3"/>
    <w:rsid w:val="00BF0E7F"/>
    <w:rsid w:val="00BF3A17"/>
    <w:rsid w:val="00BF6154"/>
    <w:rsid w:val="00BF7C5F"/>
    <w:rsid w:val="00C000DA"/>
    <w:rsid w:val="00C01C68"/>
    <w:rsid w:val="00C03089"/>
    <w:rsid w:val="00C035AD"/>
    <w:rsid w:val="00C07854"/>
    <w:rsid w:val="00C10462"/>
    <w:rsid w:val="00C10E86"/>
    <w:rsid w:val="00C1385A"/>
    <w:rsid w:val="00C14277"/>
    <w:rsid w:val="00C145F2"/>
    <w:rsid w:val="00C15032"/>
    <w:rsid w:val="00C20156"/>
    <w:rsid w:val="00C205BE"/>
    <w:rsid w:val="00C208A7"/>
    <w:rsid w:val="00C208B3"/>
    <w:rsid w:val="00C20C88"/>
    <w:rsid w:val="00C219C9"/>
    <w:rsid w:val="00C25D37"/>
    <w:rsid w:val="00C269C1"/>
    <w:rsid w:val="00C27DD3"/>
    <w:rsid w:val="00C30AC2"/>
    <w:rsid w:val="00C332E4"/>
    <w:rsid w:val="00C33D39"/>
    <w:rsid w:val="00C33E48"/>
    <w:rsid w:val="00C34695"/>
    <w:rsid w:val="00C36123"/>
    <w:rsid w:val="00C37E35"/>
    <w:rsid w:val="00C407E3"/>
    <w:rsid w:val="00C40A47"/>
    <w:rsid w:val="00C4236B"/>
    <w:rsid w:val="00C42FE8"/>
    <w:rsid w:val="00C43AC5"/>
    <w:rsid w:val="00C45811"/>
    <w:rsid w:val="00C45DAE"/>
    <w:rsid w:val="00C505AA"/>
    <w:rsid w:val="00C52991"/>
    <w:rsid w:val="00C5318A"/>
    <w:rsid w:val="00C53BFF"/>
    <w:rsid w:val="00C53C0E"/>
    <w:rsid w:val="00C56FE9"/>
    <w:rsid w:val="00C64EAE"/>
    <w:rsid w:val="00C65074"/>
    <w:rsid w:val="00C654B2"/>
    <w:rsid w:val="00C65885"/>
    <w:rsid w:val="00C70437"/>
    <w:rsid w:val="00C71366"/>
    <w:rsid w:val="00C742AE"/>
    <w:rsid w:val="00C744FD"/>
    <w:rsid w:val="00C7474E"/>
    <w:rsid w:val="00C749A7"/>
    <w:rsid w:val="00C74DE1"/>
    <w:rsid w:val="00C74DE6"/>
    <w:rsid w:val="00C75544"/>
    <w:rsid w:val="00C7625D"/>
    <w:rsid w:val="00C764CE"/>
    <w:rsid w:val="00C765D9"/>
    <w:rsid w:val="00C81FBD"/>
    <w:rsid w:val="00C82E54"/>
    <w:rsid w:val="00C84183"/>
    <w:rsid w:val="00C8419C"/>
    <w:rsid w:val="00C84BF2"/>
    <w:rsid w:val="00C86D04"/>
    <w:rsid w:val="00C877D2"/>
    <w:rsid w:val="00C87953"/>
    <w:rsid w:val="00C90A79"/>
    <w:rsid w:val="00C91A27"/>
    <w:rsid w:val="00C91FA2"/>
    <w:rsid w:val="00C95406"/>
    <w:rsid w:val="00C97B4D"/>
    <w:rsid w:val="00C97EC5"/>
    <w:rsid w:val="00CA3EA2"/>
    <w:rsid w:val="00CA5847"/>
    <w:rsid w:val="00CA66A2"/>
    <w:rsid w:val="00CA716D"/>
    <w:rsid w:val="00CB223B"/>
    <w:rsid w:val="00CB3D63"/>
    <w:rsid w:val="00CB45BD"/>
    <w:rsid w:val="00CC0D5B"/>
    <w:rsid w:val="00CC2167"/>
    <w:rsid w:val="00CC2523"/>
    <w:rsid w:val="00CD0070"/>
    <w:rsid w:val="00CD0E8D"/>
    <w:rsid w:val="00CD5B4B"/>
    <w:rsid w:val="00CD5D0E"/>
    <w:rsid w:val="00CD67C4"/>
    <w:rsid w:val="00CE0852"/>
    <w:rsid w:val="00CE2D70"/>
    <w:rsid w:val="00CE42C3"/>
    <w:rsid w:val="00CE460E"/>
    <w:rsid w:val="00CE4E96"/>
    <w:rsid w:val="00CE6065"/>
    <w:rsid w:val="00CF31F8"/>
    <w:rsid w:val="00CF521E"/>
    <w:rsid w:val="00CF55DC"/>
    <w:rsid w:val="00CF6305"/>
    <w:rsid w:val="00CF7D98"/>
    <w:rsid w:val="00D013C7"/>
    <w:rsid w:val="00D016CA"/>
    <w:rsid w:val="00D01C01"/>
    <w:rsid w:val="00D040DF"/>
    <w:rsid w:val="00D04901"/>
    <w:rsid w:val="00D04F88"/>
    <w:rsid w:val="00D06233"/>
    <w:rsid w:val="00D10EF9"/>
    <w:rsid w:val="00D143BE"/>
    <w:rsid w:val="00D143DB"/>
    <w:rsid w:val="00D160A5"/>
    <w:rsid w:val="00D168E3"/>
    <w:rsid w:val="00D1699B"/>
    <w:rsid w:val="00D177F5"/>
    <w:rsid w:val="00D17AB8"/>
    <w:rsid w:val="00D22C4B"/>
    <w:rsid w:val="00D230D2"/>
    <w:rsid w:val="00D25D5D"/>
    <w:rsid w:val="00D269CB"/>
    <w:rsid w:val="00D27DF3"/>
    <w:rsid w:val="00D318EC"/>
    <w:rsid w:val="00D32237"/>
    <w:rsid w:val="00D32922"/>
    <w:rsid w:val="00D34A5A"/>
    <w:rsid w:val="00D35E64"/>
    <w:rsid w:val="00D3663B"/>
    <w:rsid w:val="00D373C5"/>
    <w:rsid w:val="00D37B6E"/>
    <w:rsid w:val="00D41518"/>
    <w:rsid w:val="00D442C2"/>
    <w:rsid w:val="00D479E4"/>
    <w:rsid w:val="00D47FC1"/>
    <w:rsid w:val="00D50442"/>
    <w:rsid w:val="00D51658"/>
    <w:rsid w:val="00D55580"/>
    <w:rsid w:val="00D56189"/>
    <w:rsid w:val="00D568D6"/>
    <w:rsid w:val="00D56C2F"/>
    <w:rsid w:val="00D573CB"/>
    <w:rsid w:val="00D573D4"/>
    <w:rsid w:val="00D60B3A"/>
    <w:rsid w:val="00D60CD5"/>
    <w:rsid w:val="00D6307E"/>
    <w:rsid w:val="00D65214"/>
    <w:rsid w:val="00D7364C"/>
    <w:rsid w:val="00D739FC"/>
    <w:rsid w:val="00D7537A"/>
    <w:rsid w:val="00D763B1"/>
    <w:rsid w:val="00D76BC2"/>
    <w:rsid w:val="00D77053"/>
    <w:rsid w:val="00D81C28"/>
    <w:rsid w:val="00D829C8"/>
    <w:rsid w:val="00D86269"/>
    <w:rsid w:val="00D86D59"/>
    <w:rsid w:val="00D87506"/>
    <w:rsid w:val="00D9077B"/>
    <w:rsid w:val="00D90C14"/>
    <w:rsid w:val="00D93916"/>
    <w:rsid w:val="00D9444D"/>
    <w:rsid w:val="00D9513B"/>
    <w:rsid w:val="00D960C8"/>
    <w:rsid w:val="00DA0A0F"/>
    <w:rsid w:val="00DA16D4"/>
    <w:rsid w:val="00DA25A6"/>
    <w:rsid w:val="00DA45B8"/>
    <w:rsid w:val="00DA7423"/>
    <w:rsid w:val="00DA7EA6"/>
    <w:rsid w:val="00DB08E1"/>
    <w:rsid w:val="00DB0EA9"/>
    <w:rsid w:val="00DB1AD5"/>
    <w:rsid w:val="00DB307D"/>
    <w:rsid w:val="00DB384C"/>
    <w:rsid w:val="00DB4F2B"/>
    <w:rsid w:val="00DB5C61"/>
    <w:rsid w:val="00DC24DC"/>
    <w:rsid w:val="00DC256F"/>
    <w:rsid w:val="00DC4194"/>
    <w:rsid w:val="00DC4A96"/>
    <w:rsid w:val="00DC4E20"/>
    <w:rsid w:val="00DC7283"/>
    <w:rsid w:val="00DD503B"/>
    <w:rsid w:val="00DE0B31"/>
    <w:rsid w:val="00DE12E8"/>
    <w:rsid w:val="00DE4958"/>
    <w:rsid w:val="00DE5663"/>
    <w:rsid w:val="00DF0185"/>
    <w:rsid w:val="00DF033E"/>
    <w:rsid w:val="00DF1BAB"/>
    <w:rsid w:val="00DF1E5B"/>
    <w:rsid w:val="00DF2F5B"/>
    <w:rsid w:val="00DF30F5"/>
    <w:rsid w:val="00DF3674"/>
    <w:rsid w:val="00DF5C91"/>
    <w:rsid w:val="00DF65B8"/>
    <w:rsid w:val="00DF7CA1"/>
    <w:rsid w:val="00E0044B"/>
    <w:rsid w:val="00E00AD7"/>
    <w:rsid w:val="00E0160E"/>
    <w:rsid w:val="00E0174B"/>
    <w:rsid w:val="00E01AE4"/>
    <w:rsid w:val="00E025BC"/>
    <w:rsid w:val="00E027BE"/>
    <w:rsid w:val="00E03796"/>
    <w:rsid w:val="00E04409"/>
    <w:rsid w:val="00E07492"/>
    <w:rsid w:val="00E106F4"/>
    <w:rsid w:val="00E13852"/>
    <w:rsid w:val="00E14005"/>
    <w:rsid w:val="00E14E5B"/>
    <w:rsid w:val="00E167F8"/>
    <w:rsid w:val="00E207FA"/>
    <w:rsid w:val="00E209B6"/>
    <w:rsid w:val="00E213DD"/>
    <w:rsid w:val="00E22EB9"/>
    <w:rsid w:val="00E23B14"/>
    <w:rsid w:val="00E23E2E"/>
    <w:rsid w:val="00E26F5C"/>
    <w:rsid w:val="00E27BA9"/>
    <w:rsid w:val="00E3034B"/>
    <w:rsid w:val="00E33839"/>
    <w:rsid w:val="00E33CFE"/>
    <w:rsid w:val="00E3451E"/>
    <w:rsid w:val="00E37BE5"/>
    <w:rsid w:val="00E37C76"/>
    <w:rsid w:val="00E41EEC"/>
    <w:rsid w:val="00E430BB"/>
    <w:rsid w:val="00E4373D"/>
    <w:rsid w:val="00E44268"/>
    <w:rsid w:val="00E456EC"/>
    <w:rsid w:val="00E45A5A"/>
    <w:rsid w:val="00E45C81"/>
    <w:rsid w:val="00E464A8"/>
    <w:rsid w:val="00E46863"/>
    <w:rsid w:val="00E46E44"/>
    <w:rsid w:val="00E52173"/>
    <w:rsid w:val="00E52789"/>
    <w:rsid w:val="00E5325A"/>
    <w:rsid w:val="00E53E0C"/>
    <w:rsid w:val="00E547DD"/>
    <w:rsid w:val="00E55D50"/>
    <w:rsid w:val="00E56192"/>
    <w:rsid w:val="00E57FBA"/>
    <w:rsid w:val="00E60153"/>
    <w:rsid w:val="00E633D6"/>
    <w:rsid w:val="00E637C8"/>
    <w:rsid w:val="00E64B3E"/>
    <w:rsid w:val="00E67012"/>
    <w:rsid w:val="00E67A1A"/>
    <w:rsid w:val="00E67FEA"/>
    <w:rsid w:val="00E70D3D"/>
    <w:rsid w:val="00E769D5"/>
    <w:rsid w:val="00E7701C"/>
    <w:rsid w:val="00E831DF"/>
    <w:rsid w:val="00E83408"/>
    <w:rsid w:val="00E85752"/>
    <w:rsid w:val="00E866D9"/>
    <w:rsid w:val="00E87126"/>
    <w:rsid w:val="00E87DD3"/>
    <w:rsid w:val="00E94981"/>
    <w:rsid w:val="00E94E06"/>
    <w:rsid w:val="00E95EF2"/>
    <w:rsid w:val="00E9634C"/>
    <w:rsid w:val="00EA1890"/>
    <w:rsid w:val="00EA23AE"/>
    <w:rsid w:val="00EA2423"/>
    <w:rsid w:val="00EA275B"/>
    <w:rsid w:val="00EA28BB"/>
    <w:rsid w:val="00EA28E7"/>
    <w:rsid w:val="00EB1DE9"/>
    <w:rsid w:val="00EB3362"/>
    <w:rsid w:val="00EB3ED8"/>
    <w:rsid w:val="00EB471B"/>
    <w:rsid w:val="00EB4744"/>
    <w:rsid w:val="00EB4954"/>
    <w:rsid w:val="00EB5A88"/>
    <w:rsid w:val="00EB7436"/>
    <w:rsid w:val="00EC039E"/>
    <w:rsid w:val="00EC0D52"/>
    <w:rsid w:val="00EC131B"/>
    <w:rsid w:val="00EC2B03"/>
    <w:rsid w:val="00EC3007"/>
    <w:rsid w:val="00EC47E6"/>
    <w:rsid w:val="00EC515F"/>
    <w:rsid w:val="00EC5FEC"/>
    <w:rsid w:val="00EC647B"/>
    <w:rsid w:val="00ED0791"/>
    <w:rsid w:val="00ED0FA6"/>
    <w:rsid w:val="00ED2B3C"/>
    <w:rsid w:val="00ED4B9D"/>
    <w:rsid w:val="00ED6629"/>
    <w:rsid w:val="00EE051C"/>
    <w:rsid w:val="00EE054B"/>
    <w:rsid w:val="00EE0C8A"/>
    <w:rsid w:val="00EE2D26"/>
    <w:rsid w:val="00EE3B30"/>
    <w:rsid w:val="00EE4922"/>
    <w:rsid w:val="00EE6037"/>
    <w:rsid w:val="00EE64C5"/>
    <w:rsid w:val="00EE777A"/>
    <w:rsid w:val="00EF1655"/>
    <w:rsid w:val="00EF1E32"/>
    <w:rsid w:val="00EF344A"/>
    <w:rsid w:val="00EF404D"/>
    <w:rsid w:val="00EF4929"/>
    <w:rsid w:val="00EF4AD7"/>
    <w:rsid w:val="00EF6278"/>
    <w:rsid w:val="00EF70BD"/>
    <w:rsid w:val="00F00371"/>
    <w:rsid w:val="00F00EB6"/>
    <w:rsid w:val="00F01D2E"/>
    <w:rsid w:val="00F05AC8"/>
    <w:rsid w:val="00F062E7"/>
    <w:rsid w:val="00F075E9"/>
    <w:rsid w:val="00F114BB"/>
    <w:rsid w:val="00F14082"/>
    <w:rsid w:val="00F165B5"/>
    <w:rsid w:val="00F176A6"/>
    <w:rsid w:val="00F20024"/>
    <w:rsid w:val="00F21913"/>
    <w:rsid w:val="00F22B21"/>
    <w:rsid w:val="00F24AC3"/>
    <w:rsid w:val="00F255D7"/>
    <w:rsid w:val="00F25C7C"/>
    <w:rsid w:val="00F25F23"/>
    <w:rsid w:val="00F260DF"/>
    <w:rsid w:val="00F26AC7"/>
    <w:rsid w:val="00F303C4"/>
    <w:rsid w:val="00F3078B"/>
    <w:rsid w:val="00F32692"/>
    <w:rsid w:val="00F35A81"/>
    <w:rsid w:val="00F35B94"/>
    <w:rsid w:val="00F36618"/>
    <w:rsid w:val="00F40C3F"/>
    <w:rsid w:val="00F40D0A"/>
    <w:rsid w:val="00F423A2"/>
    <w:rsid w:val="00F43385"/>
    <w:rsid w:val="00F437EF"/>
    <w:rsid w:val="00F43BCB"/>
    <w:rsid w:val="00F43CE1"/>
    <w:rsid w:val="00F51201"/>
    <w:rsid w:val="00F52E7B"/>
    <w:rsid w:val="00F5347A"/>
    <w:rsid w:val="00F538C4"/>
    <w:rsid w:val="00F549BD"/>
    <w:rsid w:val="00F55DB6"/>
    <w:rsid w:val="00F57072"/>
    <w:rsid w:val="00F57121"/>
    <w:rsid w:val="00F57E75"/>
    <w:rsid w:val="00F62EA0"/>
    <w:rsid w:val="00F63241"/>
    <w:rsid w:val="00F64BE2"/>
    <w:rsid w:val="00F64E88"/>
    <w:rsid w:val="00F64FE2"/>
    <w:rsid w:val="00F6563E"/>
    <w:rsid w:val="00F66F82"/>
    <w:rsid w:val="00F67D26"/>
    <w:rsid w:val="00F7051D"/>
    <w:rsid w:val="00F746DE"/>
    <w:rsid w:val="00F748B7"/>
    <w:rsid w:val="00F759E3"/>
    <w:rsid w:val="00F765F6"/>
    <w:rsid w:val="00F812C5"/>
    <w:rsid w:val="00F814E7"/>
    <w:rsid w:val="00F8239D"/>
    <w:rsid w:val="00F8315F"/>
    <w:rsid w:val="00F83E26"/>
    <w:rsid w:val="00F83E6D"/>
    <w:rsid w:val="00F84883"/>
    <w:rsid w:val="00F84A2B"/>
    <w:rsid w:val="00F84BD5"/>
    <w:rsid w:val="00F85811"/>
    <w:rsid w:val="00F865AB"/>
    <w:rsid w:val="00F86CEF"/>
    <w:rsid w:val="00F901B3"/>
    <w:rsid w:val="00F9086F"/>
    <w:rsid w:val="00F9206A"/>
    <w:rsid w:val="00F9373B"/>
    <w:rsid w:val="00F951E4"/>
    <w:rsid w:val="00F959AF"/>
    <w:rsid w:val="00F95E35"/>
    <w:rsid w:val="00F967D9"/>
    <w:rsid w:val="00F96D99"/>
    <w:rsid w:val="00FA20F9"/>
    <w:rsid w:val="00FA3299"/>
    <w:rsid w:val="00FA4F65"/>
    <w:rsid w:val="00FB21D0"/>
    <w:rsid w:val="00FB2449"/>
    <w:rsid w:val="00FB5A1E"/>
    <w:rsid w:val="00FB5FAE"/>
    <w:rsid w:val="00FB7782"/>
    <w:rsid w:val="00FC035F"/>
    <w:rsid w:val="00FC2537"/>
    <w:rsid w:val="00FC290A"/>
    <w:rsid w:val="00FC33E1"/>
    <w:rsid w:val="00FC6134"/>
    <w:rsid w:val="00FC6357"/>
    <w:rsid w:val="00FC7E24"/>
    <w:rsid w:val="00FD019F"/>
    <w:rsid w:val="00FD10A6"/>
    <w:rsid w:val="00FD15CF"/>
    <w:rsid w:val="00FD2CD8"/>
    <w:rsid w:val="00FD3768"/>
    <w:rsid w:val="00FD4079"/>
    <w:rsid w:val="00FD675E"/>
    <w:rsid w:val="00FD6960"/>
    <w:rsid w:val="00FD6F41"/>
    <w:rsid w:val="00FE0425"/>
    <w:rsid w:val="00FE07FB"/>
    <w:rsid w:val="00FE09AB"/>
    <w:rsid w:val="00FE2B9E"/>
    <w:rsid w:val="00FE5AFF"/>
    <w:rsid w:val="00FE6AC2"/>
    <w:rsid w:val="00FF0E9E"/>
    <w:rsid w:val="00FF1EAA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3"/>
    <o:shapelayout v:ext="edit">
      <o:idmap v:ext="edit" data="1"/>
    </o:shapelayout>
  </w:shapeDefaults>
  <w:decimalSymbol w:val=","/>
  <w:listSeparator w:val=";"/>
  <w14:docId w14:val="1B2A65EE"/>
  <w15:docId w15:val="{D04F71EC-C5A9-4149-92C8-2B10334B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iption2">
    <w:name w:val="description2"/>
    <w:basedOn w:val="Normal"/>
    <w:qFormat/>
    <w:rsid w:val="004D7095"/>
    <w:pPr>
      <w:numPr>
        <w:numId w:val="3"/>
      </w:numPr>
      <w:spacing w:before="120" w:after="0" w:line="240" w:lineRule="auto"/>
    </w:pPr>
    <w:rPr>
      <w:rFonts w:ascii="Verdana" w:hAnsi="Verdana"/>
      <w:sz w:val="16"/>
      <w:szCs w:val="24"/>
      <w:lang w:eastAsia="fr-FR"/>
    </w:rPr>
  </w:style>
  <w:style w:type="table" w:styleId="Grilledutableau">
    <w:name w:val="Table Grid"/>
    <w:basedOn w:val="TableauNormal"/>
    <w:uiPriority w:val="59"/>
    <w:rsid w:val="005B350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B3501"/>
    <w:rPr>
      <w:rFonts w:ascii="Tahoma" w:hAnsi="Tahoma" w:cs="Tahoma"/>
      <w:sz w:val="16"/>
      <w:szCs w:val="16"/>
    </w:rPr>
  </w:style>
  <w:style w:type="paragraph" w:customStyle="1" w:styleId="Verdana11-Contenucommuniqu">
    <w:name w:val="Verdana 11- Contenu communiqué"/>
    <w:basedOn w:val="Normal"/>
    <w:qFormat/>
    <w:rsid w:val="00E866D9"/>
    <w:pPr>
      <w:spacing w:after="0" w:line="240" w:lineRule="auto"/>
      <w:ind w:left="850"/>
    </w:pPr>
    <w:rPr>
      <w:rFonts w:ascii="Verdana" w:hAnsi="Verdana"/>
    </w:rPr>
  </w:style>
  <w:style w:type="paragraph" w:customStyle="1" w:styleId="TitreVerdana20couleur2201580">
    <w:name w:val="Titre Verdana 20 couleur 220/158/0"/>
    <w:basedOn w:val="Normal"/>
    <w:qFormat/>
    <w:rsid w:val="003717E6"/>
    <w:pPr>
      <w:spacing w:after="60" w:line="240" w:lineRule="auto"/>
      <w:jc w:val="center"/>
    </w:pPr>
    <w:rPr>
      <w:rFonts w:ascii="Verdana" w:hAnsi="Verdana"/>
      <w:caps/>
      <w:sz w:val="40"/>
      <w:szCs w:val="40"/>
      <w:shd w:val="clear" w:color="auto" w:fill="DC9E00"/>
    </w:rPr>
  </w:style>
  <w:style w:type="paragraph" w:customStyle="1" w:styleId="Verdana10-TitreContactPresse">
    <w:name w:val="Verdana 10 - Titre Contact Presse"/>
    <w:basedOn w:val="Normal"/>
    <w:qFormat/>
    <w:rsid w:val="00E866D9"/>
    <w:pPr>
      <w:spacing w:after="0" w:line="240" w:lineRule="auto"/>
    </w:pPr>
    <w:rPr>
      <w:rFonts w:ascii="Verdana" w:hAnsi="Verdana"/>
      <w:sz w:val="20"/>
      <w:shd w:val="clear" w:color="auto" w:fill="DC9E00"/>
    </w:rPr>
  </w:style>
  <w:style w:type="paragraph" w:customStyle="1" w:styleId="Verdana10-ContenuContactPresse">
    <w:name w:val="Verdana 10 - Contenu Contact Presse"/>
    <w:basedOn w:val="Normal"/>
    <w:qFormat/>
    <w:rsid w:val="00E866D9"/>
    <w:pPr>
      <w:spacing w:after="0" w:line="240" w:lineRule="auto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3F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F0BC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F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F0BC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63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63109"/>
    <w:pPr>
      <w:ind w:left="720"/>
    </w:pPr>
    <w:rPr>
      <w:lang w:eastAsia="fr-FR"/>
    </w:rPr>
  </w:style>
  <w:style w:type="character" w:styleId="Lienhypertexte">
    <w:name w:val="Hyperlink"/>
    <w:uiPriority w:val="99"/>
    <w:unhideWhenUsed/>
    <w:rsid w:val="00121A46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121A46"/>
    <w:rPr>
      <w:rFonts w:cs="Times New Roman"/>
      <w:b/>
      <w:bCs/>
    </w:rPr>
  </w:style>
  <w:style w:type="character" w:styleId="Marquedecommentaire">
    <w:name w:val="annotation reference"/>
    <w:uiPriority w:val="99"/>
    <w:semiHidden/>
    <w:unhideWhenUsed/>
    <w:rsid w:val="009724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4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724A9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4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724A9"/>
    <w:rPr>
      <w:rFonts w:cs="Times New Roman"/>
      <w:b/>
      <w:bCs/>
      <w:lang w:eastAsia="en-US"/>
    </w:rPr>
  </w:style>
  <w:style w:type="character" w:styleId="Accentuation">
    <w:name w:val="Emphasis"/>
    <w:uiPriority w:val="20"/>
    <w:qFormat/>
    <w:rsid w:val="0008785B"/>
    <w:rPr>
      <w:rFonts w:cs="Times New Roman"/>
      <w:i/>
      <w:iCs/>
    </w:rPr>
  </w:style>
  <w:style w:type="character" w:customStyle="1" w:styleId="apple-converted-space">
    <w:name w:val="apple-converted-space"/>
    <w:rsid w:val="00844DBC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882E49"/>
    <w:pPr>
      <w:spacing w:after="0" w:line="240" w:lineRule="auto"/>
    </w:pPr>
    <w:rPr>
      <w:rFonts w:eastAsia="Calibri" w:cs="Consolas"/>
      <w:szCs w:val="21"/>
    </w:rPr>
  </w:style>
  <w:style w:type="character" w:customStyle="1" w:styleId="TextebrutCar">
    <w:name w:val="Texte brut Car"/>
    <w:link w:val="Textebrut"/>
    <w:uiPriority w:val="99"/>
    <w:rsid w:val="00882E49"/>
    <w:rPr>
      <w:rFonts w:eastAsia="Calibri" w:cs="Consolas"/>
      <w:sz w:val="22"/>
      <w:szCs w:val="21"/>
      <w:lang w:eastAsia="en-US"/>
    </w:rPr>
  </w:style>
  <w:style w:type="character" w:styleId="Lienhypertextesuivivisit">
    <w:name w:val="FollowedHyperlink"/>
    <w:uiPriority w:val="99"/>
    <w:semiHidden/>
    <w:unhideWhenUsed/>
    <w:rsid w:val="00795987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A6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A66466"/>
    <w:rPr>
      <w:rFonts w:ascii="Courier New" w:hAnsi="Courier New" w:cs="Courier New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320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63202"/>
    <w:rPr>
      <w:rFonts w:eastAsia="Calibri" w:cs="Times New Roman"/>
      <w:lang w:eastAsia="en-US"/>
    </w:rPr>
  </w:style>
  <w:style w:type="character" w:styleId="Appelnotedebasdep">
    <w:name w:val="footnote reference"/>
    <w:uiPriority w:val="99"/>
    <w:semiHidden/>
    <w:unhideWhenUsed/>
    <w:rsid w:val="00063202"/>
    <w:rPr>
      <w:vertAlign w:val="superscript"/>
    </w:rPr>
  </w:style>
  <w:style w:type="paragraph" w:styleId="Rvision">
    <w:name w:val="Revision"/>
    <w:hidden/>
    <w:uiPriority w:val="99"/>
    <w:semiHidden/>
    <w:rsid w:val="0090192B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95F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3F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3FE"/>
    <w:rPr>
      <w:rFonts w:cs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61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47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42335665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7423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acdar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kabbaj\Mes%20documents\En%20cours\Trame%20CP\C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569D-C854-417C-8A4A-41FAA68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CP.dotx</Template>
  <TotalTime>426</TotalTime>
  <Pages>1</Pages>
  <Words>151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FNAC</Company>
  <LinksUpToDate>false</LinksUpToDate>
  <CharactersWithSpaces>1078</CharactersWithSpaces>
  <SharedDoc>false</SharedDoc>
  <HLinks>
    <vt:vector size="12" baseType="variant"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mailto:laurent.glepin@fnac.com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http://www.groupe-fnac.com/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BOTTIN Raphaël</dc:creator>
  <cp:keywords/>
  <cp:lastModifiedBy>BOTTIN Raphael</cp:lastModifiedBy>
  <cp:revision>52</cp:revision>
  <cp:lastPrinted>2017-02-28T08:56:00Z</cp:lastPrinted>
  <dcterms:created xsi:type="dcterms:W3CDTF">2017-02-25T14:46:00Z</dcterms:created>
  <dcterms:modified xsi:type="dcterms:W3CDTF">2017-04-13T13:33:00Z</dcterms:modified>
</cp:coreProperties>
</file>